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553E" w14:textId="77777777" w:rsidR="001B061D" w:rsidRPr="003361D4" w:rsidRDefault="00A15EC4" w:rsidP="005E14D6">
      <w:pPr>
        <w:rPr>
          <w:rFonts w:ascii="Arial" w:hAnsi="Arial" w:cs="Arial"/>
          <w:sz w:val="18"/>
          <w:szCs w:val="18"/>
        </w:rPr>
      </w:pPr>
      <w:r w:rsidRPr="003361D4">
        <w:rPr>
          <w:rFonts w:ascii="Arial" w:hAnsi="Arial" w:cs="Arial"/>
          <w:b/>
          <w:sz w:val="18"/>
          <w:szCs w:val="18"/>
        </w:rPr>
        <w:t xml:space="preserve">  </w:t>
      </w:r>
      <w:r w:rsidR="001B061D" w:rsidRPr="003361D4">
        <w:rPr>
          <w:rFonts w:ascii="Arial" w:hAnsi="Arial" w:cs="Arial"/>
          <w:b/>
          <w:sz w:val="18"/>
          <w:szCs w:val="18"/>
        </w:rPr>
        <w:t>Referral Form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820"/>
      </w:tblGrid>
      <w:tr w:rsidR="00474C79" w:rsidRPr="003361D4" w14:paraId="444D2C21" w14:textId="77777777" w:rsidTr="0000226B">
        <w:trPr>
          <w:cantSplit/>
          <w:trHeight w:val="949"/>
        </w:trPr>
        <w:tc>
          <w:tcPr>
            <w:tcW w:w="5812" w:type="dxa"/>
            <w:shd w:val="clear" w:color="auto" w:fill="auto"/>
          </w:tcPr>
          <w:p w14:paraId="31ECED03" w14:textId="77777777" w:rsidR="00474C79" w:rsidRPr="003361D4" w:rsidRDefault="00474C79" w:rsidP="00B6253B">
            <w:pPr>
              <w:pStyle w:val="Header"/>
              <w:jc w:val="both"/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 xml:space="preserve">This form must be completed by a Healthcare Professional; missing information will lead to delays in provision.  Please return this form using the details at the bottom of the page.  </w:t>
            </w:r>
          </w:p>
          <w:p w14:paraId="694D5C7C" w14:textId="77777777" w:rsidR="00474C79" w:rsidRPr="003361D4" w:rsidRDefault="009212D7" w:rsidP="00B6253B">
            <w:pPr>
              <w:pStyle w:val="Header"/>
              <w:jc w:val="both"/>
              <w:rPr>
                <w:b/>
                <w:strike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The Wheelchair Service</w:t>
            </w:r>
            <w:r w:rsidR="00474C79" w:rsidRPr="003361D4">
              <w:rPr>
                <w:b/>
                <w:sz w:val="18"/>
                <w:szCs w:val="18"/>
              </w:rPr>
              <w:t xml:space="preserve"> can only supply </w:t>
            </w:r>
            <w:r w:rsidR="00E03882" w:rsidRPr="003361D4">
              <w:rPr>
                <w:b/>
                <w:sz w:val="18"/>
                <w:szCs w:val="18"/>
              </w:rPr>
              <w:t xml:space="preserve">equipment </w:t>
            </w:r>
            <w:r w:rsidR="00474C79" w:rsidRPr="003361D4">
              <w:rPr>
                <w:b/>
                <w:sz w:val="18"/>
                <w:szCs w:val="18"/>
              </w:rPr>
              <w:t>to people where the wheelchair will be the primary means of mobility INDOORS.</w:t>
            </w:r>
          </w:p>
        </w:tc>
        <w:tc>
          <w:tcPr>
            <w:tcW w:w="4820" w:type="dxa"/>
            <w:shd w:val="clear" w:color="auto" w:fill="auto"/>
          </w:tcPr>
          <w:p w14:paraId="57E1FD6D" w14:textId="77777777" w:rsidR="00474C79" w:rsidRPr="003361D4" w:rsidRDefault="00474C79" w:rsidP="0000226B">
            <w:pPr>
              <w:jc w:val="center"/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 xml:space="preserve">Please return forms </w:t>
            </w:r>
            <w:proofErr w:type="gramStart"/>
            <w:r w:rsidRPr="003361D4">
              <w:rPr>
                <w:b/>
                <w:sz w:val="18"/>
                <w:szCs w:val="18"/>
              </w:rPr>
              <w:t>to:-</w:t>
            </w:r>
            <w:proofErr w:type="gramEnd"/>
          </w:p>
          <w:p w14:paraId="323F489C" w14:textId="77777777" w:rsidR="003361D4" w:rsidRPr="003361D4" w:rsidRDefault="003361D4" w:rsidP="0000226B">
            <w:pPr>
              <w:pStyle w:val="Footer"/>
              <w:jc w:val="center"/>
            </w:pPr>
          </w:p>
          <w:p w14:paraId="67ECAFB3" w14:textId="1D161884" w:rsidR="008861DD" w:rsidRPr="003361D4" w:rsidRDefault="00000000" w:rsidP="0000226B">
            <w:pPr>
              <w:pStyle w:val="Footer"/>
              <w:jc w:val="center"/>
              <w:rPr>
                <w:b/>
                <w:sz w:val="18"/>
                <w:szCs w:val="18"/>
              </w:rPr>
            </w:pPr>
            <w:hyperlink r:id="rId11" w:history="1">
              <w:r w:rsidR="007B5D66" w:rsidRPr="003361D4">
                <w:rPr>
                  <w:rStyle w:val="Hyperlink"/>
                  <w:b/>
                  <w:color w:val="auto"/>
                  <w:sz w:val="18"/>
                  <w:szCs w:val="18"/>
                  <w:u w:val="none"/>
                </w:rPr>
                <w:t>EMAIL</w:t>
              </w:r>
            </w:hyperlink>
            <w:r w:rsidR="008861DD" w:rsidRPr="003361D4">
              <w:rPr>
                <w:rStyle w:val="Hyperlink"/>
                <w:b/>
                <w:color w:val="auto"/>
                <w:sz w:val="18"/>
                <w:szCs w:val="18"/>
                <w:u w:val="none"/>
              </w:rPr>
              <w:t>:</w:t>
            </w:r>
            <w:r w:rsidR="00CE49BD" w:rsidRPr="003361D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3361D4" w:rsidRPr="003361D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Ajm.somerset@nhs.net</w:t>
            </w:r>
            <w:r w:rsidR="00E54D73" w:rsidRPr="003361D4">
              <w:rPr>
                <w:sz w:val="18"/>
                <w:szCs w:val="18"/>
              </w:rPr>
              <w:t xml:space="preserve"> </w:t>
            </w:r>
          </w:p>
          <w:p w14:paraId="7E1D4781" w14:textId="286BEA9A" w:rsidR="00474C79" w:rsidRPr="003361D4" w:rsidRDefault="008861DD" w:rsidP="0000226B">
            <w:pPr>
              <w:pStyle w:val="Footer"/>
              <w:jc w:val="center"/>
              <w:rPr>
                <w:b/>
                <w:strike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Tel:</w:t>
            </w:r>
            <w:r w:rsidR="00CE49BD" w:rsidRPr="003361D4">
              <w:rPr>
                <w:b/>
                <w:sz w:val="18"/>
                <w:szCs w:val="18"/>
              </w:rPr>
              <w:t xml:space="preserve"> </w:t>
            </w:r>
            <w:r w:rsidR="003361D4" w:rsidRPr="003361D4">
              <w:rPr>
                <w:b/>
                <w:sz w:val="18"/>
                <w:szCs w:val="18"/>
              </w:rPr>
              <w:t>01823 211699</w:t>
            </w:r>
          </w:p>
        </w:tc>
      </w:tr>
    </w:tbl>
    <w:p w14:paraId="5FA2C906" w14:textId="77777777" w:rsidR="000C66B3" w:rsidRPr="003361D4" w:rsidRDefault="000C66B3">
      <w:pPr>
        <w:rPr>
          <w:b/>
          <w:sz w:val="2"/>
          <w:szCs w:val="2"/>
        </w:rPr>
      </w:pPr>
    </w:p>
    <w:p w14:paraId="0306DF9F" w14:textId="77777777" w:rsidR="009A1937" w:rsidRPr="003361D4" w:rsidRDefault="009A1937">
      <w:pPr>
        <w:rPr>
          <w:b/>
          <w:sz w:val="18"/>
          <w:szCs w:val="18"/>
        </w:rPr>
      </w:pPr>
      <w:r w:rsidRPr="003361D4">
        <w:rPr>
          <w:b/>
          <w:sz w:val="18"/>
          <w:szCs w:val="18"/>
        </w:rPr>
        <w:t>Essential information (please record full details in the relevant section of the referral):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425"/>
        <w:gridCol w:w="2268"/>
        <w:gridCol w:w="1701"/>
        <w:gridCol w:w="1984"/>
        <w:gridCol w:w="851"/>
        <w:gridCol w:w="1276"/>
      </w:tblGrid>
      <w:tr w:rsidR="003361D4" w:rsidRPr="003361D4" w14:paraId="40BDAB05" w14:textId="77777777" w:rsidTr="00991199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39BD9494" w14:textId="77777777" w:rsidR="00F418FA" w:rsidRPr="003361D4" w:rsidRDefault="000C173A" w:rsidP="0038646B">
            <w:pPr>
              <w:rPr>
                <w:b/>
                <w:bCs/>
                <w:sz w:val="18"/>
                <w:szCs w:val="18"/>
              </w:rPr>
            </w:pPr>
            <w:r w:rsidRPr="003361D4">
              <w:rPr>
                <w:b/>
                <w:bCs/>
                <w:sz w:val="18"/>
                <w:szCs w:val="18"/>
              </w:rPr>
              <w:t>Palliative user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38F9C5FD" w14:textId="77777777" w:rsidR="00F418FA" w:rsidRPr="003361D4" w:rsidRDefault="00000000" w:rsidP="0038646B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3710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18FA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12D4BAE" w14:textId="77777777" w:rsidR="00F418FA" w:rsidRPr="003361D4" w:rsidRDefault="00F418FA" w:rsidP="00F418FA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 xml:space="preserve">Required for discharge </w:t>
            </w:r>
            <w:sdt>
              <w:sdtPr>
                <w:rPr>
                  <w:sz w:val="18"/>
                  <w:szCs w:val="18"/>
                </w:rPr>
                <w:id w:val="-203887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D4B13" w14:textId="77777777" w:rsidR="00F418FA" w:rsidRPr="003361D4" w:rsidRDefault="00F418FA" w:rsidP="0038646B">
            <w:pPr>
              <w:rPr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Date of discharge: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F5CADA" w14:textId="77777777" w:rsidR="00F418FA" w:rsidRPr="003361D4" w:rsidRDefault="00F418FA" w:rsidP="003864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FAD0" w14:textId="77777777" w:rsidR="00F418FA" w:rsidRPr="003361D4" w:rsidRDefault="00F418FA" w:rsidP="0038646B">
            <w:pPr>
              <w:rPr>
                <w:b/>
                <w:bCs/>
                <w:sz w:val="18"/>
                <w:szCs w:val="18"/>
              </w:rPr>
            </w:pPr>
            <w:r w:rsidRPr="003361D4">
              <w:rPr>
                <w:b/>
                <w:bCs/>
                <w:sz w:val="18"/>
                <w:szCs w:val="18"/>
              </w:rPr>
              <w:t>Height: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69F3E1" w14:textId="77777777" w:rsidR="00F418FA" w:rsidRPr="003361D4" w:rsidRDefault="00F418FA" w:rsidP="0038646B">
            <w:pPr>
              <w:rPr>
                <w:sz w:val="18"/>
                <w:szCs w:val="18"/>
              </w:rPr>
            </w:pPr>
          </w:p>
        </w:tc>
      </w:tr>
      <w:tr w:rsidR="00F418FA" w:rsidRPr="003361D4" w14:paraId="2EFF146D" w14:textId="77777777" w:rsidTr="00991199">
        <w:trPr>
          <w:trHeight w:val="100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756C611" w14:textId="77777777" w:rsidR="00F418FA" w:rsidRPr="003361D4" w:rsidRDefault="000C173A" w:rsidP="0038646B">
            <w:pPr>
              <w:rPr>
                <w:b/>
                <w:bCs/>
                <w:sz w:val="18"/>
                <w:szCs w:val="18"/>
              </w:rPr>
            </w:pPr>
            <w:r w:rsidRPr="003361D4">
              <w:rPr>
                <w:b/>
                <w:bCs/>
                <w:sz w:val="18"/>
                <w:szCs w:val="18"/>
              </w:rPr>
              <w:t>Current pressure wound (grade 3-4)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14:paraId="66F95F8D" w14:textId="77777777" w:rsidR="00F418FA" w:rsidRPr="003361D4" w:rsidRDefault="00000000" w:rsidP="0038646B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1098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61DD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D39B36" w14:textId="77777777" w:rsidR="00F418FA" w:rsidRPr="003361D4" w:rsidRDefault="00F418FA" w:rsidP="0038646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62B2D" w14:textId="77777777" w:rsidR="00F418FA" w:rsidRPr="003361D4" w:rsidRDefault="00F418FA" w:rsidP="0038646B">
            <w:pPr>
              <w:rPr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Hospital/ward: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E33EE8" w14:textId="77777777" w:rsidR="00F418FA" w:rsidRPr="003361D4" w:rsidRDefault="00F418FA" w:rsidP="003864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10C9" w14:textId="77777777" w:rsidR="00F418FA" w:rsidRPr="003361D4" w:rsidRDefault="00F418FA" w:rsidP="0038646B">
            <w:pPr>
              <w:rPr>
                <w:b/>
                <w:bCs/>
                <w:sz w:val="18"/>
                <w:szCs w:val="18"/>
              </w:rPr>
            </w:pPr>
            <w:r w:rsidRPr="003361D4">
              <w:rPr>
                <w:b/>
                <w:bCs/>
                <w:sz w:val="18"/>
                <w:szCs w:val="18"/>
              </w:rPr>
              <w:t>Weigh</w:t>
            </w:r>
            <w:r w:rsidR="00051FB0" w:rsidRPr="003361D4">
              <w:rPr>
                <w:b/>
                <w:bCs/>
                <w:sz w:val="18"/>
                <w:szCs w:val="18"/>
              </w:rPr>
              <w:t>t</w:t>
            </w:r>
            <w:r w:rsidRPr="003361D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1DEC4C" w14:textId="77777777" w:rsidR="00F418FA" w:rsidRPr="003361D4" w:rsidRDefault="00F418FA" w:rsidP="0038646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ABF53F8" w14:textId="77777777" w:rsidR="009A1937" w:rsidRPr="003361D4" w:rsidRDefault="009A1937">
      <w:pPr>
        <w:rPr>
          <w:b/>
          <w:sz w:val="2"/>
          <w:szCs w:val="2"/>
        </w:rPr>
      </w:pPr>
    </w:p>
    <w:p w14:paraId="690517AD" w14:textId="77777777" w:rsidR="009A1937" w:rsidRPr="003361D4" w:rsidRDefault="009A1937" w:rsidP="009A1937">
      <w:pPr>
        <w:rPr>
          <w:b/>
          <w:sz w:val="18"/>
          <w:szCs w:val="18"/>
        </w:rPr>
      </w:pPr>
      <w:r w:rsidRPr="003361D4">
        <w:rPr>
          <w:b/>
          <w:sz w:val="18"/>
          <w:szCs w:val="18"/>
        </w:rPr>
        <w:t>Please could you see this person for: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2033"/>
        <w:gridCol w:w="1869"/>
        <w:gridCol w:w="702"/>
        <w:gridCol w:w="1819"/>
        <w:gridCol w:w="2833"/>
      </w:tblGrid>
      <w:tr w:rsidR="003361D4" w:rsidRPr="003361D4" w14:paraId="528C81E4" w14:textId="77777777" w:rsidTr="00177BF0"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36A25BD" w14:textId="77777777" w:rsidR="009A1937" w:rsidRPr="003361D4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361D4">
              <w:rPr>
                <w:rFonts w:asciiTheme="minorHAnsi" w:hAnsiTheme="minorHAnsi"/>
                <w:b/>
                <w:sz w:val="18"/>
                <w:szCs w:val="18"/>
              </w:rPr>
              <w:t>ASSESSMENT:</w:t>
            </w:r>
          </w:p>
        </w:tc>
        <w:tc>
          <w:tcPr>
            <w:tcW w:w="95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3667A1" w14:textId="77777777" w:rsidR="009A1937" w:rsidRPr="003361D4" w:rsidRDefault="009A1937" w:rsidP="009A1937">
            <w:pPr>
              <w:jc w:val="right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 w:rsidRPr="003361D4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Manual wheelchair or buggy:</w:t>
            </w:r>
          </w:p>
        </w:tc>
        <w:tc>
          <w:tcPr>
            <w:tcW w:w="1212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14:paraId="34324628" w14:textId="77777777" w:rsidR="009A1937" w:rsidRPr="003361D4" w:rsidRDefault="009A1937" w:rsidP="009A1937">
            <w:pPr>
              <w:rPr>
                <w:rFonts w:asciiTheme="minorHAnsi" w:hAnsiTheme="minorHAnsi"/>
                <w:sz w:val="18"/>
                <w:szCs w:val="18"/>
              </w:rPr>
            </w:pPr>
            <w:r w:rsidRPr="003361D4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3361D4">
              <w:rPr>
                <w:rFonts w:asciiTheme="minorHAnsi" w:hAnsiTheme="minorHAnsi"/>
                <w:sz w:val="18"/>
                <w:szCs w:val="18"/>
              </w:rPr>
              <w:t>Self-propelled</w:t>
            </w:r>
          </w:p>
        </w:tc>
        <w:tc>
          <w:tcPr>
            <w:tcW w:w="85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7BA4EFE" w14:textId="77777777" w:rsidR="009A1937" w:rsidRPr="003361D4" w:rsidRDefault="009A1937" w:rsidP="009A1937">
            <w:pPr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3361D4">
              <w:rPr>
                <w:rFonts w:asciiTheme="minorHAnsi" w:hAnsiTheme="minorHAnsi"/>
                <w:b/>
                <w:i/>
                <w:sz w:val="18"/>
                <w:szCs w:val="18"/>
              </w:rPr>
              <w:t>Powered wheelchair:</w:t>
            </w:r>
          </w:p>
        </w:tc>
        <w:tc>
          <w:tcPr>
            <w:tcW w:w="133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1750D50" w14:textId="77777777" w:rsidR="009A1937" w:rsidRPr="003361D4" w:rsidRDefault="009A1937" w:rsidP="009A1937">
            <w:pPr>
              <w:rPr>
                <w:sz w:val="18"/>
                <w:szCs w:val="18"/>
              </w:rPr>
            </w:pPr>
            <w:r w:rsidRPr="003361D4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3361D4">
              <w:rPr>
                <w:sz w:val="18"/>
                <w:szCs w:val="18"/>
              </w:rPr>
              <w:t>Indoors only</w:t>
            </w:r>
          </w:p>
        </w:tc>
      </w:tr>
      <w:tr w:rsidR="003361D4" w:rsidRPr="003361D4" w14:paraId="65EC0953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5FDAC5" w14:textId="77777777" w:rsidR="009A1937" w:rsidRPr="003361D4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3F58BAB1" w14:textId="77777777" w:rsidR="009A1937" w:rsidRPr="003361D4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FEED58" w14:textId="77777777" w:rsidR="009A1937" w:rsidRPr="003361D4" w:rsidRDefault="009A1937" w:rsidP="009A1937">
            <w:pPr>
              <w:rPr>
                <w:rFonts w:asciiTheme="minorHAnsi" w:hAnsiTheme="minorHAnsi"/>
                <w:sz w:val="18"/>
                <w:szCs w:val="18"/>
              </w:rPr>
            </w:pPr>
            <w:r w:rsidRPr="003361D4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3361D4">
              <w:rPr>
                <w:rFonts w:asciiTheme="minorHAnsi" w:hAnsiTheme="minorHAnsi"/>
                <w:sz w:val="18"/>
                <w:szCs w:val="18"/>
              </w:rPr>
              <w:t>Attendant propelled</w:t>
            </w:r>
          </w:p>
        </w:tc>
        <w:tc>
          <w:tcPr>
            <w:tcW w:w="857" w:type="pct"/>
            <w:vMerge/>
            <w:shd w:val="clear" w:color="auto" w:fill="auto"/>
          </w:tcPr>
          <w:p w14:paraId="53E42907" w14:textId="77777777" w:rsidR="009A1937" w:rsidRPr="003361D4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06C622" w14:textId="77777777" w:rsidR="009A1937" w:rsidRPr="003361D4" w:rsidRDefault="009A1937" w:rsidP="009A1937">
            <w:pPr>
              <w:rPr>
                <w:sz w:val="18"/>
                <w:szCs w:val="18"/>
              </w:rPr>
            </w:pPr>
            <w:r w:rsidRPr="003361D4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3361D4">
              <w:rPr>
                <w:sz w:val="18"/>
                <w:szCs w:val="18"/>
              </w:rPr>
              <w:t>Indoor and outdoor</w:t>
            </w:r>
          </w:p>
        </w:tc>
      </w:tr>
      <w:tr w:rsidR="003361D4" w:rsidRPr="003361D4" w14:paraId="3EF8D1D4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2EA279" w14:textId="77777777" w:rsidR="009A1937" w:rsidRPr="003361D4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371BD652" w14:textId="77777777" w:rsidR="009A1937" w:rsidRPr="003361D4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F9E3E0" w14:textId="77777777" w:rsidR="009A1937" w:rsidRPr="003361D4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3361D4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3361D4">
              <w:rPr>
                <w:rFonts w:asciiTheme="minorHAnsi" w:hAnsiTheme="minorHAnsi"/>
                <w:sz w:val="18"/>
                <w:szCs w:val="18"/>
              </w:rPr>
              <w:t xml:space="preserve"> Tilt in space</w:t>
            </w:r>
          </w:p>
        </w:tc>
        <w:tc>
          <w:tcPr>
            <w:tcW w:w="857" w:type="pct"/>
            <w:vMerge/>
            <w:shd w:val="clear" w:color="auto" w:fill="auto"/>
          </w:tcPr>
          <w:p w14:paraId="2AA7EB48" w14:textId="77777777" w:rsidR="009A1937" w:rsidRPr="003361D4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F9FA02" w14:textId="77777777" w:rsidR="009A1937" w:rsidRPr="003361D4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3361D4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3361D4">
              <w:rPr>
                <w:rFonts w:asciiTheme="minorHAnsi" w:hAnsiTheme="minorHAnsi"/>
                <w:sz w:val="18"/>
                <w:szCs w:val="18"/>
              </w:rPr>
              <w:t xml:space="preserve"> Specialist controls</w:t>
            </w:r>
          </w:p>
        </w:tc>
      </w:tr>
      <w:tr w:rsidR="003361D4" w:rsidRPr="003361D4" w14:paraId="3A860E8D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968735" w14:textId="77777777" w:rsidR="009A1937" w:rsidRPr="003361D4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2BCDEA40" w14:textId="77777777" w:rsidR="009A1937" w:rsidRPr="003361D4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A0659B" w14:textId="77777777" w:rsidR="009A1937" w:rsidRPr="003361D4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3361D4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3361D4">
              <w:rPr>
                <w:rFonts w:asciiTheme="minorHAnsi" w:hAnsiTheme="minorHAnsi"/>
                <w:sz w:val="18"/>
                <w:szCs w:val="18"/>
              </w:rPr>
              <w:t>Pressure relieving seating</w:t>
            </w:r>
          </w:p>
        </w:tc>
        <w:tc>
          <w:tcPr>
            <w:tcW w:w="857" w:type="pct"/>
            <w:vMerge/>
            <w:shd w:val="clear" w:color="auto" w:fill="auto"/>
          </w:tcPr>
          <w:p w14:paraId="4566A24E" w14:textId="77777777" w:rsidR="009A1937" w:rsidRPr="003361D4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6D709E" w14:textId="77777777" w:rsidR="009A1937" w:rsidRPr="003361D4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3361D4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3361D4">
              <w:rPr>
                <w:rFonts w:asciiTheme="minorHAnsi" w:hAnsiTheme="minorHAnsi"/>
                <w:sz w:val="18"/>
                <w:szCs w:val="18"/>
              </w:rPr>
              <w:t>Pressure relieving seating</w:t>
            </w:r>
          </w:p>
        </w:tc>
      </w:tr>
      <w:tr w:rsidR="003361D4" w:rsidRPr="003361D4" w14:paraId="2D7D6955" w14:textId="77777777" w:rsidTr="00177BF0">
        <w:tc>
          <w:tcPr>
            <w:tcW w:w="63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E9170E" w14:textId="77777777" w:rsidR="009A1937" w:rsidRPr="003361D4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60265A23" w14:textId="77777777" w:rsidR="009A1937" w:rsidRPr="003361D4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3A5CD9B1" w14:textId="77777777" w:rsidR="009A1937" w:rsidRPr="003361D4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3361D4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3361D4">
              <w:rPr>
                <w:rFonts w:asciiTheme="minorHAnsi" w:hAnsiTheme="minorHAnsi"/>
                <w:sz w:val="18"/>
                <w:szCs w:val="18"/>
              </w:rPr>
              <w:t>Specialist seating</w:t>
            </w:r>
          </w:p>
        </w:tc>
        <w:tc>
          <w:tcPr>
            <w:tcW w:w="857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17182123" w14:textId="77777777" w:rsidR="009A1937" w:rsidRPr="003361D4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BBFA48" w14:textId="77777777" w:rsidR="009A1937" w:rsidRPr="003361D4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3361D4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3361D4">
              <w:rPr>
                <w:rFonts w:asciiTheme="minorHAnsi" w:hAnsiTheme="minorHAnsi"/>
                <w:sz w:val="18"/>
                <w:szCs w:val="18"/>
              </w:rPr>
              <w:t>Specialist seating</w:t>
            </w:r>
          </w:p>
        </w:tc>
      </w:tr>
      <w:tr w:rsidR="003361D4" w:rsidRPr="003361D4" w14:paraId="4DBAE40B" w14:textId="77777777" w:rsidTr="00177BF0"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3EBF2A" w14:textId="77777777" w:rsidR="009A1937" w:rsidRPr="003361D4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361D4">
              <w:rPr>
                <w:rFonts w:asciiTheme="minorHAnsi" w:hAnsiTheme="minorHAnsi"/>
                <w:b/>
                <w:sz w:val="18"/>
                <w:szCs w:val="18"/>
              </w:rPr>
              <w:t>REVIEW:</w:t>
            </w:r>
          </w:p>
        </w:tc>
        <w:tc>
          <w:tcPr>
            <w:tcW w:w="958" w:type="pc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388D91" w14:textId="77777777" w:rsidR="009A1937" w:rsidRPr="003361D4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3361D4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3361D4">
              <w:rPr>
                <w:rFonts w:asciiTheme="minorHAnsi" w:eastAsia="MS Gothic" w:hAnsiTheme="minorHAnsi"/>
                <w:sz w:val="18"/>
                <w:szCs w:val="18"/>
              </w:rPr>
              <w:t>Chair uncomfortable</w:t>
            </w:r>
          </w:p>
        </w:tc>
        <w:tc>
          <w:tcPr>
            <w:tcW w:w="881" w:type="pc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9BCF50" w14:textId="77777777" w:rsidR="009A1937" w:rsidRPr="003361D4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3361D4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3361D4">
              <w:rPr>
                <w:rFonts w:asciiTheme="minorHAnsi" w:eastAsia="MS Gothic" w:hAnsiTheme="minorHAnsi"/>
                <w:sz w:val="18"/>
                <w:szCs w:val="18"/>
              </w:rPr>
              <w:t>Chair outgrown</w:t>
            </w:r>
          </w:p>
        </w:tc>
        <w:tc>
          <w:tcPr>
            <w:tcW w:w="330" w:type="pct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6D0F86" w14:textId="77777777" w:rsidR="009A1937" w:rsidRPr="003361D4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3361D4">
              <w:rPr>
                <w:rFonts w:asciiTheme="minorHAnsi" w:hAnsiTheme="minorHAnsi"/>
                <w:b/>
                <w:sz w:val="18"/>
                <w:szCs w:val="18"/>
              </w:rPr>
              <w:t xml:space="preserve">Other: </w:t>
            </w:r>
          </w:p>
        </w:tc>
        <w:tc>
          <w:tcPr>
            <w:tcW w:w="2192" w:type="pct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F94AE4" w14:textId="77777777" w:rsidR="009A1937" w:rsidRPr="003361D4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</w:tr>
      <w:tr w:rsidR="003361D4" w:rsidRPr="003361D4" w14:paraId="657F3989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5CB6452" w14:textId="77777777" w:rsidR="009A1937" w:rsidRPr="003361D4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D46DF7" w14:textId="77777777" w:rsidR="009A1937" w:rsidRPr="003361D4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3361D4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3361D4">
              <w:rPr>
                <w:rFonts w:asciiTheme="minorHAnsi" w:eastAsia="MS Gothic" w:hAnsiTheme="minorHAnsi"/>
                <w:sz w:val="18"/>
                <w:szCs w:val="18"/>
              </w:rPr>
              <w:t>Change in needs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8B5DD9" w14:textId="77777777" w:rsidR="009A1937" w:rsidRPr="003361D4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3361D4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3361D4">
              <w:rPr>
                <w:rFonts w:asciiTheme="minorHAnsi" w:eastAsia="MS Gothic" w:hAnsiTheme="minorHAnsi"/>
                <w:sz w:val="18"/>
                <w:szCs w:val="18"/>
              </w:rPr>
              <w:t>Pressure ulcers</w:t>
            </w:r>
          </w:p>
        </w:tc>
        <w:tc>
          <w:tcPr>
            <w:tcW w:w="330" w:type="pct"/>
            <w:vMerge/>
            <w:shd w:val="clear" w:color="auto" w:fill="auto"/>
          </w:tcPr>
          <w:p w14:paraId="139BFB64" w14:textId="77777777" w:rsidR="009A1937" w:rsidRPr="003361D4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92" w:type="pct"/>
            <w:gridSpan w:val="2"/>
            <w:vMerge/>
            <w:tcBorders>
              <w:right w:val="single" w:sz="18" w:space="0" w:color="auto"/>
            </w:tcBorders>
            <w:shd w:val="clear" w:color="auto" w:fill="auto"/>
          </w:tcPr>
          <w:p w14:paraId="6207EF96" w14:textId="77777777" w:rsidR="009A1937" w:rsidRPr="003361D4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361D4" w:rsidRPr="003361D4" w14:paraId="650E5527" w14:textId="77777777" w:rsidTr="00177BF0">
        <w:tc>
          <w:tcPr>
            <w:tcW w:w="63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CF3A20" w14:textId="77777777" w:rsidR="009A1937" w:rsidRPr="003361D4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4F5B30C" w14:textId="77777777" w:rsidR="009A1937" w:rsidRPr="003361D4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3361D4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3361D4">
              <w:rPr>
                <w:rFonts w:asciiTheme="minorHAnsi" w:eastAsia="MS Gothic" w:hAnsiTheme="minorHAnsi"/>
                <w:sz w:val="18"/>
                <w:szCs w:val="18"/>
              </w:rPr>
              <w:t>Specialist controls</w:t>
            </w:r>
          </w:p>
        </w:tc>
        <w:tc>
          <w:tcPr>
            <w:tcW w:w="881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0E28989" w14:textId="77777777" w:rsidR="009A1937" w:rsidRPr="003361D4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3361D4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3361D4">
              <w:rPr>
                <w:rFonts w:asciiTheme="minorHAnsi" w:eastAsia="MS Gothic" w:hAnsiTheme="minorHAnsi"/>
                <w:sz w:val="18"/>
                <w:szCs w:val="18"/>
              </w:rPr>
              <w:t>Specialist seating</w:t>
            </w:r>
          </w:p>
        </w:tc>
        <w:tc>
          <w:tcPr>
            <w:tcW w:w="330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7DC30CC1" w14:textId="77777777" w:rsidR="009A1937" w:rsidRPr="003361D4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92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CD4CF6" w14:textId="77777777" w:rsidR="009A1937" w:rsidRPr="003361D4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361D4" w:rsidRPr="003361D4" w14:paraId="66E568FB" w14:textId="77777777" w:rsidTr="00177BF0">
        <w:tc>
          <w:tcPr>
            <w:tcW w:w="6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E5A690" w14:textId="77777777" w:rsidR="009A1937" w:rsidRPr="003361D4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361D4">
              <w:rPr>
                <w:rFonts w:asciiTheme="minorHAnsi" w:hAnsiTheme="minorHAnsi"/>
                <w:b/>
                <w:sz w:val="18"/>
                <w:szCs w:val="18"/>
              </w:rPr>
              <w:t>EXTERNAL PRESCRIPTION:</w:t>
            </w:r>
          </w:p>
        </w:tc>
        <w:tc>
          <w:tcPr>
            <w:tcW w:w="4362" w:type="pct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33C3A6" w14:textId="77777777" w:rsidR="009A1937" w:rsidRPr="003361D4" w:rsidRDefault="00000000" w:rsidP="009A193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Cs/>
                  <w:sz w:val="18"/>
                  <w:szCs w:val="18"/>
                </w:rPr>
                <w:id w:val="-170439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37" w:rsidRPr="003361D4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9A1937" w:rsidRPr="003361D4">
              <w:rPr>
                <w:rFonts w:asciiTheme="minorHAnsi" w:hAnsiTheme="minorHAnsi"/>
                <w:bCs/>
                <w:sz w:val="18"/>
                <w:szCs w:val="18"/>
              </w:rPr>
              <w:t xml:space="preserve"> Please complete the request form at the end of this referral</w:t>
            </w:r>
            <w:r w:rsidR="00C65DCB" w:rsidRPr="003361D4">
              <w:rPr>
                <w:rFonts w:asciiTheme="minorHAnsi" w:hAnsiTheme="minorHAnsi"/>
                <w:bCs/>
                <w:sz w:val="18"/>
                <w:szCs w:val="18"/>
              </w:rPr>
              <w:t xml:space="preserve"> and attach any appropriate risk or clinical assessment</w:t>
            </w:r>
          </w:p>
        </w:tc>
      </w:tr>
    </w:tbl>
    <w:p w14:paraId="09F94F6F" w14:textId="77777777" w:rsidR="009A1937" w:rsidRPr="003361D4" w:rsidRDefault="009A1937">
      <w:pPr>
        <w:rPr>
          <w:b/>
          <w:sz w:val="2"/>
          <w:szCs w:val="2"/>
        </w:rPr>
      </w:pPr>
    </w:p>
    <w:p w14:paraId="3C691E88" w14:textId="77777777" w:rsidR="00177BF0" w:rsidRPr="003361D4" w:rsidRDefault="00177BF0" w:rsidP="00177BF0">
      <w:pPr>
        <w:rPr>
          <w:b/>
          <w:sz w:val="18"/>
          <w:szCs w:val="18"/>
        </w:rPr>
      </w:pPr>
      <w:r w:rsidRPr="003361D4">
        <w:rPr>
          <w:b/>
          <w:sz w:val="18"/>
          <w:szCs w:val="18"/>
        </w:rPr>
        <w:t>Service user details: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538"/>
        <w:gridCol w:w="170"/>
        <w:gridCol w:w="709"/>
        <w:gridCol w:w="425"/>
        <w:gridCol w:w="549"/>
        <w:gridCol w:w="1436"/>
        <w:gridCol w:w="567"/>
        <w:gridCol w:w="567"/>
        <w:gridCol w:w="691"/>
        <w:gridCol w:w="585"/>
        <w:gridCol w:w="519"/>
        <w:gridCol w:w="1182"/>
      </w:tblGrid>
      <w:tr w:rsidR="003361D4" w:rsidRPr="003361D4" w14:paraId="793D71A8" w14:textId="77777777" w:rsidTr="007D5864"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7C50CA4" w14:textId="77777777" w:rsidR="00177BF0" w:rsidRPr="003361D4" w:rsidRDefault="00177BF0" w:rsidP="007D5864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User’s first name:</w:t>
            </w:r>
          </w:p>
        </w:tc>
        <w:tc>
          <w:tcPr>
            <w:tcW w:w="3100" w:type="dxa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D82C31F" w14:textId="77777777" w:rsidR="00177BF0" w:rsidRPr="003361D4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846A68" w14:textId="77777777" w:rsidR="00177BF0" w:rsidRPr="003361D4" w:rsidRDefault="00177BF0" w:rsidP="007D5864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NHS number:</w:t>
            </w:r>
          </w:p>
        </w:tc>
        <w:tc>
          <w:tcPr>
            <w:tcW w:w="4111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F2F211" w14:textId="77777777" w:rsidR="00177BF0" w:rsidRPr="003361D4" w:rsidRDefault="00177BF0" w:rsidP="007D5864">
            <w:pPr>
              <w:rPr>
                <w:sz w:val="18"/>
                <w:szCs w:val="18"/>
              </w:rPr>
            </w:pPr>
          </w:p>
        </w:tc>
      </w:tr>
      <w:tr w:rsidR="003361D4" w:rsidRPr="003361D4" w14:paraId="77B26A7D" w14:textId="77777777" w:rsidTr="00CA4F1F">
        <w:trPr>
          <w:trHeight w:val="100"/>
        </w:trPr>
        <w:tc>
          <w:tcPr>
            <w:tcW w:w="198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53E210F" w14:textId="77777777" w:rsidR="00177BF0" w:rsidRPr="003361D4" w:rsidRDefault="00177BF0" w:rsidP="007D5864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User’s surname:</w:t>
            </w:r>
          </w:p>
        </w:tc>
        <w:tc>
          <w:tcPr>
            <w:tcW w:w="3100" w:type="dxa"/>
            <w:gridSpan w:val="6"/>
            <w:vMerge w:val="restart"/>
            <w:shd w:val="clear" w:color="auto" w:fill="auto"/>
            <w:vAlign w:val="center"/>
          </w:tcPr>
          <w:p w14:paraId="7B870CFE" w14:textId="77777777" w:rsidR="00177BF0" w:rsidRPr="003361D4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14:paraId="070A7698" w14:textId="77777777" w:rsidR="00177BF0" w:rsidRPr="003361D4" w:rsidRDefault="00177BF0" w:rsidP="007D5864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Title:</w:t>
            </w:r>
          </w:p>
        </w:tc>
        <w:tc>
          <w:tcPr>
            <w:tcW w:w="567" w:type="dxa"/>
            <w:shd w:val="clear" w:color="auto" w:fill="auto"/>
          </w:tcPr>
          <w:p w14:paraId="377464AF" w14:textId="77777777" w:rsidR="00177BF0" w:rsidRPr="003361D4" w:rsidRDefault="00177BF0" w:rsidP="007D5864">
            <w:pPr>
              <w:jc w:val="center"/>
              <w:rPr>
                <w:sz w:val="18"/>
                <w:szCs w:val="18"/>
              </w:rPr>
            </w:pPr>
            <w:r w:rsidRPr="003361D4">
              <w:rPr>
                <w:sz w:val="18"/>
                <w:szCs w:val="18"/>
              </w:rPr>
              <w:t>Mr</w:t>
            </w:r>
          </w:p>
        </w:tc>
        <w:tc>
          <w:tcPr>
            <w:tcW w:w="567" w:type="dxa"/>
            <w:shd w:val="clear" w:color="auto" w:fill="auto"/>
          </w:tcPr>
          <w:p w14:paraId="074761A6" w14:textId="77777777" w:rsidR="00177BF0" w:rsidRPr="003361D4" w:rsidRDefault="00177BF0" w:rsidP="007D5864">
            <w:pPr>
              <w:jc w:val="center"/>
              <w:rPr>
                <w:sz w:val="18"/>
                <w:szCs w:val="18"/>
              </w:rPr>
            </w:pPr>
            <w:r w:rsidRPr="003361D4">
              <w:rPr>
                <w:sz w:val="18"/>
                <w:szCs w:val="18"/>
              </w:rPr>
              <w:t>Mrs</w:t>
            </w:r>
          </w:p>
        </w:tc>
        <w:tc>
          <w:tcPr>
            <w:tcW w:w="691" w:type="dxa"/>
            <w:shd w:val="clear" w:color="auto" w:fill="auto"/>
          </w:tcPr>
          <w:p w14:paraId="5879C923" w14:textId="77777777" w:rsidR="00177BF0" w:rsidRPr="003361D4" w:rsidRDefault="00177BF0" w:rsidP="007D5864">
            <w:pPr>
              <w:jc w:val="center"/>
              <w:rPr>
                <w:sz w:val="18"/>
                <w:szCs w:val="18"/>
              </w:rPr>
            </w:pPr>
            <w:r w:rsidRPr="003361D4">
              <w:rPr>
                <w:sz w:val="18"/>
                <w:szCs w:val="18"/>
              </w:rPr>
              <w:t>Miss</w:t>
            </w:r>
          </w:p>
        </w:tc>
        <w:tc>
          <w:tcPr>
            <w:tcW w:w="585" w:type="dxa"/>
            <w:shd w:val="clear" w:color="auto" w:fill="auto"/>
          </w:tcPr>
          <w:p w14:paraId="53262785" w14:textId="77777777" w:rsidR="00177BF0" w:rsidRPr="003361D4" w:rsidRDefault="00177BF0" w:rsidP="007D5864">
            <w:pPr>
              <w:jc w:val="center"/>
              <w:rPr>
                <w:sz w:val="18"/>
                <w:szCs w:val="18"/>
              </w:rPr>
            </w:pPr>
            <w:r w:rsidRPr="003361D4">
              <w:rPr>
                <w:sz w:val="18"/>
                <w:szCs w:val="18"/>
              </w:rPr>
              <w:t>Ms</w:t>
            </w:r>
          </w:p>
        </w:tc>
        <w:tc>
          <w:tcPr>
            <w:tcW w:w="519" w:type="dxa"/>
            <w:shd w:val="clear" w:color="auto" w:fill="auto"/>
          </w:tcPr>
          <w:p w14:paraId="79C6F10E" w14:textId="77777777" w:rsidR="00177BF0" w:rsidRPr="003361D4" w:rsidRDefault="00177BF0" w:rsidP="007D5864">
            <w:pPr>
              <w:jc w:val="center"/>
              <w:rPr>
                <w:sz w:val="18"/>
                <w:szCs w:val="18"/>
              </w:rPr>
            </w:pPr>
            <w:r w:rsidRPr="003361D4">
              <w:rPr>
                <w:sz w:val="18"/>
                <w:szCs w:val="18"/>
              </w:rPr>
              <w:t>Dr</w:t>
            </w:r>
          </w:p>
        </w:tc>
        <w:tc>
          <w:tcPr>
            <w:tcW w:w="1182" w:type="dxa"/>
            <w:tcBorders>
              <w:right w:val="single" w:sz="18" w:space="0" w:color="auto"/>
            </w:tcBorders>
            <w:shd w:val="clear" w:color="auto" w:fill="auto"/>
          </w:tcPr>
          <w:p w14:paraId="601A9AD3" w14:textId="77777777" w:rsidR="00177BF0" w:rsidRPr="003361D4" w:rsidRDefault="00177BF0" w:rsidP="007D5864">
            <w:pPr>
              <w:jc w:val="center"/>
              <w:rPr>
                <w:sz w:val="18"/>
                <w:szCs w:val="18"/>
              </w:rPr>
            </w:pPr>
            <w:r w:rsidRPr="003361D4">
              <w:rPr>
                <w:sz w:val="18"/>
                <w:szCs w:val="18"/>
              </w:rPr>
              <w:t>Other</w:t>
            </w:r>
          </w:p>
        </w:tc>
      </w:tr>
      <w:tr w:rsidR="003361D4" w:rsidRPr="003361D4" w14:paraId="4399DE6C" w14:textId="77777777" w:rsidTr="00CA4F1F">
        <w:trPr>
          <w:trHeight w:val="100"/>
        </w:trPr>
        <w:tc>
          <w:tcPr>
            <w:tcW w:w="198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AC3573" w14:textId="77777777" w:rsidR="00177BF0" w:rsidRPr="003361D4" w:rsidRDefault="00177BF0" w:rsidP="007D5864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6"/>
            <w:vMerge/>
            <w:shd w:val="clear" w:color="auto" w:fill="auto"/>
          </w:tcPr>
          <w:p w14:paraId="738B2FF3" w14:textId="77777777" w:rsidR="00177BF0" w:rsidRPr="003361D4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3DBB7FCE" w14:textId="77777777" w:rsidR="00177BF0" w:rsidRPr="003361D4" w:rsidRDefault="00177BF0" w:rsidP="007D5864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19808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</w:tcPr>
              <w:p w14:paraId="5D22C57F" w14:textId="77777777" w:rsidR="00177BF0" w:rsidRPr="003361D4" w:rsidRDefault="00177BF0" w:rsidP="007D5864">
                <w:pPr>
                  <w:jc w:val="center"/>
                  <w:rPr>
                    <w:sz w:val="18"/>
                    <w:szCs w:val="18"/>
                  </w:rPr>
                </w:pPr>
                <w:r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6822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</w:tcPr>
              <w:p w14:paraId="19FF73CD" w14:textId="77777777" w:rsidR="00177BF0" w:rsidRPr="003361D4" w:rsidRDefault="00177BF0" w:rsidP="007D5864">
                <w:pPr>
                  <w:jc w:val="center"/>
                  <w:rPr>
                    <w:sz w:val="18"/>
                    <w:szCs w:val="18"/>
                  </w:rPr>
                </w:pPr>
                <w:r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8122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auto"/>
              </w:tcPr>
              <w:p w14:paraId="780A5111" w14:textId="77777777" w:rsidR="00177BF0" w:rsidRPr="003361D4" w:rsidRDefault="00177BF0" w:rsidP="007D5864">
                <w:pPr>
                  <w:jc w:val="center"/>
                  <w:rPr>
                    <w:sz w:val="18"/>
                    <w:szCs w:val="18"/>
                  </w:rPr>
                </w:pPr>
                <w:r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8243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5" w:type="dxa"/>
                <w:shd w:val="clear" w:color="auto" w:fill="auto"/>
              </w:tcPr>
              <w:p w14:paraId="3ED4F1F6" w14:textId="77777777" w:rsidR="00177BF0" w:rsidRPr="003361D4" w:rsidRDefault="00177BF0" w:rsidP="007D5864">
                <w:pPr>
                  <w:jc w:val="center"/>
                  <w:rPr>
                    <w:sz w:val="18"/>
                    <w:szCs w:val="18"/>
                  </w:rPr>
                </w:pPr>
                <w:r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6287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auto"/>
              </w:tcPr>
              <w:p w14:paraId="0A533CB8" w14:textId="77777777" w:rsidR="00177BF0" w:rsidRPr="003361D4" w:rsidRDefault="00177BF0" w:rsidP="007D5864">
                <w:pPr>
                  <w:jc w:val="center"/>
                  <w:rPr>
                    <w:sz w:val="18"/>
                    <w:szCs w:val="18"/>
                  </w:rPr>
                </w:pPr>
                <w:r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82" w:type="dxa"/>
            <w:tcBorders>
              <w:right w:val="single" w:sz="18" w:space="0" w:color="auto"/>
            </w:tcBorders>
            <w:shd w:val="clear" w:color="auto" w:fill="auto"/>
          </w:tcPr>
          <w:p w14:paraId="364D03DC" w14:textId="77777777" w:rsidR="00177BF0" w:rsidRPr="003361D4" w:rsidRDefault="00177BF0" w:rsidP="007D5864">
            <w:pPr>
              <w:jc w:val="center"/>
              <w:rPr>
                <w:sz w:val="18"/>
                <w:szCs w:val="18"/>
              </w:rPr>
            </w:pPr>
          </w:p>
        </w:tc>
      </w:tr>
      <w:tr w:rsidR="003361D4" w:rsidRPr="003361D4" w14:paraId="2BEAD098" w14:textId="77777777" w:rsidTr="00CA4F1F">
        <w:trPr>
          <w:trHeight w:val="283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F6A45D" w14:textId="77777777" w:rsidR="00177BF0" w:rsidRPr="003361D4" w:rsidRDefault="00177BF0" w:rsidP="007D5864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Date of birth:</w:t>
            </w:r>
          </w:p>
        </w:tc>
        <w:tc>
          <w:tcPr>
            <w:tcW w:w="3100" w:type="dxa"/>
            <w:gridSpan w:val="6"/>
            <w:shd w:val="clear" w:color="auto" w:fill="auto"/>
            <w:vAlign w:val="center"/>
          </w:tcPr>
          <w:p w14:paraId="110C3012" w14:textId="77777777" w:rsidR="00177BF0" w:rsidRPr="003361D4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B9CE36E" w14:textId="77777777" w:rsidR="00177BF0" w:rsidRPr="003361D4" w:rsidRDefault="00177BF0" w:rsidP="000C173A">
            <w:pPr>
              <w:rPr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Ethnic group: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CCDBD7A" w14:textId="77777777" w:rsidR="00177BF0" w:rsidRPr="003361D4" w:rsidRDefault="00177BF0" w:rsidP="007D5864">
            <w:pPr>
              <w:rPr>
                <w:sz w:val="18"/>
                <w:szCs w:val="18"/>
              </w:rPr>
            </w:pPr>
          </w:p>
        </w:tc>
      </w:tr>
      <w:tr w:rsidR="003361D4" w:rsidRPr="003361D4" w14:paraId="0C370C18" w14:textId="77777777" w:rsidTr="00CA4F1F">
        <w:trPr>
          <w:trHeight w:val="228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511C3A" w14:textId="77777777" w:rsidR="00177BF0" w:rsidRPr="003361D4" w:rsidRDefault="00177BF0" w:rsidP="007D5864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Care needs: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B4C213" w14:textId="59EA19B9" w:rsidR="00177BF0" w:rsidRPr="003361D4" w:rsidRDefault="00000000" w:rsidP="007D586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389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A2790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177BF0" w:rsidRPr="003361D4">
              <w:rPr>
                <w:rFonts w:asciiTheme="minorHAnsi" w:hAnsiTheme="minorHAnsi"/>
                <w:sz w:val="18"/>
                <w:szCs w:val="18"/>
              </w:rPr>
              <w:t xml:space="preserve"> Low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6586270B" w14:textId="77777777" w:rsidR="00177BF0" w:rsidRPr="003361D4" w:rsidRDefault="00000000" w:rsidP="007D586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13698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BF0" w:rsidRPr="003361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BF0" w:rsidRPr="003361D4">
              <w:rPr>
                <w:rFonts w:asciiTheme="minorHAnsi" w:hAnsiTheme="minorHAnsi"/>
                <w:sz w:val="18"/>
                <w:szCs w:val="18"/>
              </w:rPr>
              <w:t xml:space="preserve"> Med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94D086" w14:textId="77777777" w:rsidR="00177BF0" w:rsidRPr="003361D4" w:rsidRDefault="00000000" w:rsidP="007D586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0502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BF0" w:rsidRPr="003361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BF0" w:rsidRPr="003361D4">
              <w:rPr>
                <w:rFonts w:asciiTheme="minorHAnsi" w:hAnsiTheme="minorHAnsi"/>
                <w:sz w:val="18"/>
                <w:szCs w:val="18"/>
              </w:rPr>
              <w:t xml:space="preserve"> High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14:paraId="7610845C" w14:textId="77777777" w:rsidR="00177BF0" w:rsidRPr="003361D4" w:rsidRDefault="00000000" w:rsidP="007D586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78180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BF0" w:rsidRPr="003361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BF0" w:rsidRPr="003361D4">
              <w:rPr>
                <w:rFonts w:asciiTheme="minorHAnsi" w:hAnsiTheme="minorHAnsi"/>
                <w:sz w:val="18"/>
                <w:szCs w:val="18"/>
              </w:rPr>
              <w:t xml:space="preserve"> Specialist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BBE6" w14:textId="77777777" w:rsidR="00177BF0" w:rsidRPr="003361D4" w:rsidRDefault="00177BF0" w:rsidP="007D5864">
            <w:pPr>
              <w:rPr>
                <w:b/>
                <w:bCs/>
                <w:sz w:val="18"/>
                <w:szCs w:val="18"/>
              </w:rPr>
            </w:pPr>
            <w:r w:rsidRPr="003361D4">
              <w:rPr>
                <w:b/>
                <w:bCs/>
                <w:sz w:val="18"/>
                <w:szCs w:val="18"/>
              </w:rPr>
              <w:t>Does this person have a religious belief?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DF57C5" w14:textId="77777777" w:rsidR="00177BF0" w:rsidRPr="003361D4" w:rsidRDefault="00177BF0" w:rsidP="007D5864">
            <w:pPr>
              <w:rPr>
                <w:sz w:val="18"/>
                <w:szCs w:val="18"/>
              </w:rPr>
            </w:pPr>
          </w:p>
        </w:tc>
      </w:tr>
      <w:tr w:rsidR="003361D4" w:rsidRPr="003361D4" w14:paraId="651BD534" w14:textId="77777777" w:rsidTr="00177BF0">
        <w:trPr>
          <w:trHeight w:val="228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D79AEF" w14:textId="77777777" w:rsidR="00177BF0" w:rsidRPr="003361D4" w:rsidRDefault="00177BF0" w:rsidP="007D5864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Does user have capacity?</w:t>
            </w:r>
          </w:p>
        </w:tc>
        <w:tc>
          <w:tcPr>
            <w:tcW w:w="3100" w:type="dxa"/>
            <w:gridSpan w:val="6"/>
            <w:shd w:val="clear" w:color="auto" w:fill="auto"/>
            <w:vAlign w:val="center"/>
          </w:tcPr>
          <w:p w14:paraId="085F8EBB" w14:textId="3CB1D0D5" w:rsidR="00177BF0" w:rsidRPr="003361D4" w:rsidRDefault="00000000" w:rsidP="007D586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7660524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A2790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177BF0" w:rsidRPr="003361D4">
              <w:rPr>
                <w:rFonts w:asciiTheme="minorHAnsi" w:hAnsiTheme="minorHAnsi"/>
                <w:sz w:val="18"/>
                <w:szCs w:val="18"/>
              </w:rPr>
              <w:t xml:space="preserve"> If user </w:t>
            </w:r>
            <w:r w:rsidR="00177BF0" w:rsidRPr="003361D4">
              <w:rPr>
                <w:rFonts w:asciiTheme="minorHAnsi" w:hAnsiTheme="minorHAnsi"/>
                <w:b/>
                <w:bCs/>
                <w:sz w:val="18"/>
                <w:szCs w:val="18"/>
              </w:rPr>
              <w:t>does not</w:t>
            </w:r>
            <w:r w:rsidR="00177BF0" w:rsidRPr="003361D4">
              <w:rPr>
                <w:rFonts w:asciiTheme="minorHAnsi" w:hAnsiTheme="minorHAnsi"/>
                <w:sz w:val="18"/>
                <w:szCs w:val="18"/>
              </w:rPr>
              <w:t xml:space="preserve"> have capacity include contact details of who will act in their best interests</w:t>
            </w:r>
          </w:p>
        </w:tc>
        <w:tc>
          <w:tcPr>
            <w:tcW w:w="5547" w:type="dxa"/>
            <w:gridSpan w:val="7"/>
            <w:tcBorders>
              <w:right w:val="single" w:sz="18" w:space="0" w:color="auto"/>
            </w:tcBorders>
            <w:shd w:val="clear" w:color="auto" w:fill="E5B8B7" w:themeFill="accent2" w:themeFillTint="66"/>
          </w:tcPr>
          <w:p w14:paraId="54F34F7C" w14:textId="77777777" w:rsidR="00177BF0" w:rsidRPr="003361D4" w:rsidRDefault="00177BF0" w:rsidP="00177BF0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This individual represents a safety concern for lone workers</w:t>
            </w:r>
          </w:p>
          <w:p w14:paraId="153D20B1" w14:textId="77777777" w:rsidR="00177BF0" w:rsidRPr="003361D4" w:rsidRDefault="00000000" w:rsidP="00177BF0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32936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BF0" w:rsidRPr="003361D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77BF0" w:rsidRPr="003361D4">
              <w:rPr>
                <w:b/>
                <w:sz w:val="18"/>
                <w:szCs w:val="18"/>
              </w:rPr>
              <w:t xml:space="preserve">   Yes: </w:t>
            </w:r>
          </w:p>
        </w:tc>
      </w:tr>
      <w:tr w:rsidR="003361D4" w:rsidRPr="003361D4" w14:paraId="37F6C4F1" w14:textId="77777777" w:rsidTr="007D5864">
        <w:trPr>
          <w:trHeight w:val="769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CF20DA" w14:textId="77777777" w:rsidR="00177BF0" w:rsidRPr="003361D4" w:rsidRDefault="00177BF0" w:rsidP="007D5864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Address (including postcode):</w:t>
            </w:r>
          </w:p>
        </w:tc>
        <w:tc>
          <w:tcPr>
            <w:tcW w:w="3100" w:type="dxa"/>
            <w:gridSpan w:val="6"/>
            <w:shd w:val="clear" w:color="auto" w:fill="auto"/>
          </w:tcPr>
          <w:p w14:paraId="602C39CA" w14:textId="77777777" w:rsidR="00177BF0" w:rsidRPr="003361D4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14:paraId="1BB1D81F" w14:textId="77777777" w:rsidR="00177BF0" w:rsidRPr="003361D4" w:rsidRDefault="00177BF0" w:rsidP="007D5864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Main contact (if not user):</w:t>
            </w: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BCD9A8" w14:textId="77777777" w:rsidR="00177BF0" w:rsidRPr="003361D4" w:rsidRDefault="00177BF0" w:rsidP="007D5864">
            <w:pPr>
              <w:rPr>
                <w:sz w:val="18"/>
                <w:szCs w:val="18"/>
              </w:rPr>
            </w:pPr>
          </w:p>
        </w:tc>
      </w:tr>
      <w:tr w:rsidR="003361D4" w:rsidRPr="003361D4" w14:paraId="7CB34D14" w14:textId="77777777" w:rsidTr="007D5864"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EE3343" w14:textId="77777777" w:rsidR="00177BF0" w:rsidRPr="003361D4" w:rsidRDefault="00177BF0" w:rsidP="007D5864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Telephone number:</w:t>
            </w:r>
          </w:p>
        </w:tc>
        <w:tc>
          <w:tcPr>
            <w:tcW w:w="3100" w:type="dxa"/>
            <w:gridSpan w:val="6"/>
            <w:shd w:val="clear" w:color="auto" w:fill="auto"/>
          </w:tcPr>
          <w:p w14:paraId="1D313F6C" w14:textId="77777777" w:rsidR="00177BF0" w:rsidRPr="003361D4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14:paraId="055AE0EA" w14:textId="77777777" w:rsidR="00177BF0" w:rsidRPr="003361D4" w:rsidRDefault="00177BF0" w:rsidP="007D5864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Funding source:</w:t>
            </w: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0A7319D9" w14:textId="77777777" w:rsidR="00177BF0" w:rsidRPr="003361D4" w:rsidRDefault="00177BF0" w:rsidP="007D5864">
            <w:pPr>
              <w:rPr>
                <w:sz w:val="18"/>
                <w:szCs w:val="18"/>
              </w:rPr>
            </w:pPr>
            <w:r w:rsidRPr="003361D4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3361D4">
              <w:rPr>
                <w:sz w:val="18"/>
                <w:szCs w:val="18"/>
              </w:rPr>
              <w:t xml:space="preserve"> Local healthcare funding</w:t>
            </w:r>
          </w:p>
        </w:tc>
      </w:tr>
      <w:tr w:rsidR="003361D4" w:rsidRPr="003361D4" w14:paraId="40EC12A0" w14:textId="77777777" w:rsidTr="007D5864"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5A101C3" w14:textId="77777777" w:rsidR="00177BF0" w:rsidRPr="003361D4" w:rsidRDefault="00177BF0" w:rsidP="007D5864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Mobile number:</w:t>
            </w:r>
          </w:p>
        </w:tc>
        <w:tc>
          <w:tcPr>
            <w:tcW w:w="3100" w:type="dxa"/>
            <w:gridSpan w:val="6"/>
            <w:shd w:val="clear" w:color="auto" w:fill="auto"/>
          </w:tcPr>
          <w:p w14:paraId="0CCD554F" w14:textId="77777777" w:rsidR="00177BF0" w:rsidRPr="003361D4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3C4E6568" w14:textId="77777777" w:rsidR="00177BF0" w:rsidRPr="003361D4" w:rsidRDefault="00177BF0" w:rsidP="007D5864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269518FB" w14:textId="77777777" w:rsidR="00177BF0" w:rsidRPr="003361D4" w:rsidRDefault="00177BF0" w:rsidP="007D5864">
            <w:pPr>
              <w:rPr>
                <w:sz w:val="18"/>
                <w:szCs w:val="18"/>
              </w:rPr>
            </w:pPr>
            <w:r w:rsidRPr="003361D4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3361D4">
              <w:rPr>
                <w:sz w:val="18"/>
                <w:szCs w:val="18"/>
              </w:rPr>
              <w:t xml:space="preserve"> Continuing Healthcare</w:t>
            </w:r>
          </w:p>
        </w:tc>
      </w:tr>
      <w:tr w:rsidR="003361D4" w:rsidRPr="003361D4" w14:paraId="373AD805" w14:textId="77777777" w:rsidTr="007D5864"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B935BDE" w14:textId="77777777" w:rsidR="00177BF0" w:rsidRPr="003361D4" w:rsidRDefault="00177BF0" w:rsidP="007D5864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Email:</w:t>
            </w:r>
          </w:p>
        </w:tc>
        <w:tc>
          <w:tcPr>
            <w:tcW w:w="3100" w:type="dxa"/>
            <w:gridSpan w:val="6"/>
            <w:tcBorders>
              <w:bottom w:val="single" w:sz="18" w:space="0" w:color="auto"/>
            </w:tcBorders>
            <w:shd w:val="clear" w:color="auto" w:fill="auto"/>
          </w:tcPr>
          <w:p w14:paraId="1F382207" w14:textId="77777777" w:rsidR="00177BF0" w:rsidRPr="003361D4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477E19DE" w14:textId="77777777" w:rsidR="00177BF0" w:rsidRPr="003361D4" w:rsidRDefault="00177BF0" w:rsidP="007D5864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B343BF" w14:textId="77777777" w:rsidR="00177BF0" w:rsidRPr="003361D4" w:rsidRDefault="00177BF0" w:rsidP="007D5864">
            <w:pPr>
              <w:rPr>
                <w:sz w:val="18"/>
                <w:szCs w:val="18"/>
              </w:rPr>
            </w:pPr>
            <w:r w:rsidRPr="003361D4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3361D4">
              <w:rPr>
                <w:sz w:val="18"/>
                <w:szCs w:val="18"/>
              </w:rPr>
              <w:t xml:space="preserve"> Other:</w:t>
            </w:r>
          </w:p>
        </w:tc>
      </w:tr>
      <w:tr w:rsidR="003361D4" w:rsidRPr="003361D4" w14:paraId="40508DF9" w14:textId="77777777" w:rsidTr="007D5864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77E054A" w14:textId="77777777" w:rsidR="00177BF0" w:rsidRPr="003361D4" w:rsidRDefault="00177BF0" w:rsidP="007D5864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Communication issues:</w:t>
            </w:r>
          </w:p>
        </w:tc>
        <w:tc>
          <w:tcPr>
            <w:tcW w:w="124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9DE10A" w14:textId="77777777" w:rsidR="00177BF0" w:rsidRPr="003361D4" w:rsidRDefault="00000000" w:rsidP="007D586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BF0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7BF0" w:rsidRPr="003361D4">
              <w:rPr>
                <w:sz w:val="18"/>
                <w:szCs w:val="18"/>
              </w:rPr>
              <w:t xml:space="preserve"> None</w:t>
            </w:r>
          </w:p>
        </w:tc>
        <w:tc>
          <w:tcPr>
            <w:tcW w:w="1304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CF31D3" w14:textId="77777777" w:rsidR="00177BF0" w:rsidRPr="003361D4" w:rsidRDefault="00000000" w:rsidP="007D586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4301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BF0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7BF0" w:rsidRPr="003361D4">
              <w:rPr>
                <w:sz w:val="18"/>
                <w:szCs w:val="18"/>
              </w:rPr>
              <w:t xml:space="preserve"> Non-verbal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B7226D" w14:textId="77777777" w:rsidR="00177BF0" w:rsidRPr="003361D4" w:rsidRDefault="00000000" w:rsidP="007D586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1030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BF0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7BF0" w:rsidRPr="003361D4">
              <w:rPr>
                <w:sz w:val="18"/>
                <w:szCs w:val="18"/>
              </w:rPr>
              <w:t xml:space="preserve"> Non-communicative</w:t>
            </w:r>
          </w:p>
        </w:tc>
        <w:tc>
          <w:tcPr>
            <w:tcW w:w="411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B080F8" w14:textId="77777777" w:rsidR="00177BF0" w:rsidRPr="003361D4" w:rsidRDefault="00000000" w:rsidP="007D5864">
            <w:pPr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8108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BF0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7BF0" w:rsidRPr="003361D4">
              <w:rPr>
                <w:sz w:val="18"/>
                <w:szCs w:val="18"/>
              </w:rPr>
              <w:t xml:space="preserve"> Interpreter:</w:t>
            </w:r>
          </w:p>
        </w:tc>
      </w:tr>
    </w:tbl>
    <w:p w14:paraId="6D63682A" w14:textId="77777777" w:rsidR="00D94601" w:rsidRPr="003361D4" w:rsidRDefault="00D94601" w:rsidP="00D94601">
      <w:pPr>
        <w:rPr>
          <w:b/>
          <w:sz w:val="2"/>
          <w:szCs w:val="2"/>
        </w:rPr>
      </w:pPr>
    </w:p>
    <w:p w14:paraId="19A003E1" w14:textId="77777777" w:rsidR="00D94601" w:rsidRPr="003361D4" w:rsidRDefault="00D94601" w:rsidP="00D94601">
      <w:pPr>
        <w:rPr>
          <w:b/>
          <w:sz w:val="18"/>
          <w:szCs w:val="18"/>
        </w:rPr>
      </w:pPr>
      <w:r w:rsidRPr="003361D4">
        <w:rPr>
          <w:b/>
          <w:sz w:val="18"/>
          <w:szCs w:val="18"/>
        </w:rPr>
        <w:t>Professionals and services involved in user’s care:</w:t>
      </w:r>
    </w:p>
    <w:tbl>
      <w:tblPr>
        <w:tblStyle w:val="TableGrid"/>
        <w:tblW w:w="10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8"/>
        <w:gridCol w:w="2964"/>
        <w:gridCol w:w="2541"/>
        <w:gridCol w:w="3266"/>
      </w:tblGrid>
      <w:tr w:rsidR="003361D4" w:rsidRPr="003361D4" w14:paraId="08971C14" w14:textId="77777777" w:rsidTr="00900E27">
        <w:tc>
          <w:tcPr>
            <w:tcW w:w="18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AC18284" w14:textId="77777777" w:rsidR="00134A7F" w:rsidRPr="003361D4" w:rsidRDefault="00134A7F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Service type</w:t>
            </w:r>
          </w:p>
        </w:tc>
        <w:tc>
          <w:tcPr>
            <w:tcW w:w="2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CB8C922" w14:textId="77777777" w:rsidR="00134A7F" w:rsidRPr="003361D4" w:rsidRDefault="00134A7F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Service name</w:t>
            </w:r>
          </w:p>
        </w:tc>
        <w:tc>
          <w:tcPr>
            <w:tcW w:w="25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8090C9F" w14:textId="77777777" w:rsidR="00134A7F" w:rsidRPr="003361D4" w:rsidRDefault="00F70238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Main</w:t>
            </w:r>
            <w:r w:rsidR="00134A7F" w:rsidRPr="003361D4">
              <w:rPr>
                <w:b/>
                <w:sz w:val="18"/>
                <w:szCs w:val="18"/>
              </w:rPr>
              <w:t xml:space="preserve"> contact</w:t>
            </w:r>
          </w:p>
        </w:tc>
        <w:tc>
          <w:tcPr>
            <w:tcW w:w="32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E35FF7C" w14:textId="77777777" w:rsidR="00134A7F" w:rsidRPr="003361D4" w:rsidRDefault="00134A7F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Contact details</w:t>
            </w:r>
          </w:p>
        </w:tc>
      </w:tr>
      <w:tr w:rsidR="003361D4" w:rsidRPr="003361D4" w14:paraId="03F7C370" w14:textId="77777777" w:rsidTr="00900E27">
        <w:trPr>
          <w:trHeight w:val="454"/>
        </w:trPr>
        <w:tc>
          <w:tcPr>
            <w:tcW w:w="1838" w:type="dxa"/>
            <w:tcBorders>
              <w:top w:val="single" w:sz="18" w:space="0" w:color="auto"/>
            </w:tcBorders>
          </w:tcPr>
          <w:p w14:paraId="281CF18D" w14:textId="77777777" w:rsidR="00134A7F" w:rsidRPr="003361D4" w:rsidRDefault="00134A7F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Community OT</w:t>
            </w:r>
          </w:p>
        </w:tc>
        <w:tc>
          <w:tcPr>
            <w:tcW w:w="2964" w:type="dxa"/>
            <w:tcBorders>
              <w:top w:val="single" w:sz="18" w:space="0" w:color="auto"/>
            </w:tcBorders>
          </w:tcPr>
          <w:p w14:paraId="796B703B" w14:textId="77777777" w:rsidR="00134A7F" w:rsidRPr="003361D4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18" w:space="0" w:color="auto"/>
            </w:tcBorders>
          </w:tcPr>
          <w:p w14:paraId="29BD889D" w14:textId="77777777" w:rsidR="00134A7F" w:rsidRPr="003361D4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18" w:space="0" w:color="auto"/>
            </w:tcBorders>
          </w:tcPr>
          <w:p w14:paraId="672EA834" w14:textId="77777777" w:rsidR="00134A7F" w:rsidRPr="003361D4" w:rsidRDefault="00134A7F">
            <w:pPr>
              <w:rPr>
                <w:b/>
                <w:sz w:val="18"/>
                <w:szCs w:val="18"/>
              </w:rPr>
            </w:pPr>
          </w:p>
        </w:tc>
      </w:tr>
      <w:tr w:rsidR="003361D4" w:rsidRPr="003361D4" w14:paraId="7FA362EC" w14:textId="77777777" w:rsidTr="00900E27">
        <w:trPr>
          <w:trHeight w:val="454"/>
        </w:trPr>
        <w:tc>
          <w:tcPr>
            <w:tcW w:w="1838" w:type="dxa"/>
          </w:tcPr>
          <w:p w14:paraId="53114C6B" w14:textId="77777777" w:rsidR="00134A7F" w:rsidRPr="003361D4" w:rsidRDefault="00134A7F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Community Physio</w:t>
            </w:r>
          </w:p>
        </w:tc>
        <w:tc>
          <w:tcPr>
            <w:tcW w:w="2964" w:type="dxa"/>
          </w:tcPr>
          <w:p w14:paraId="59AD8F91" w14:textId="77777777" w:rsidR="00134A7F" w:rsidRPr="003361D4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7269A0B0" w14:textId="77777777" w:rsidR="00134A7F" w:rsidRPr="003361D4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5946792C" w14:textId="77777777" w:rsidR="00134A7F" w:rsidRPr="003361D4" w:rsidRDefault="00134A7F">
            <w:pPr>
              <w:rPr>
                <w:b/>
                <w:sz w:val="18"/>
                <w:szCs w:val="18"/>
              </w:rPr>
            </w:pPr>
          </w:p>
        </w:tc>
      </w:tr>
      <w:tr w:rsidR="003361D4" w:rsidRPr="003361D4" w14:paraId="4F6223B0" w14:textId="77777777" w:rsidTr="00900E27">
        <w:trPr>
          <w:trHeight w:val="454"/>
        </w:trPr>
        <w:tc>
          <w:tcPr>
            <w:tcW w:w="1838" w:type="dxa"/>
          </w:tcPr>
          <w:p w14:paraId="3A17050D" w14:textId="77777777" w:rsidR="00134A7F" w:rsidRPr="003361D4" w:rsidRDefault="00F70238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Education/Work</w:t>
            </w:r>
          </w:p>
        </w:tc>
        <w:tc>
          <w:tcPr>
            <w:tcW w:w="2964" w:type="dxa"/>
          </w:tcPr>
          <w:p w14:paraId="20298D61" w14:textId="77777777" w:rsidR="00134A7F" w:rsidRPr="003361D4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75218AEA" w14:textId="77777777" w:rsidR="00134A7F" w:rsidRPr="003361D4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22DB3A8E" w14:textId="77777777" w:rsidR="00134A7F" w:rsidRPr="003361D4" w:rsidRDefault="00134A7F">
            <w:pPr>
              <w:rPr>
                <w:b/>
                <w:sz w:val="18"/>
                <w:szCs w:val="18"/>
              </w:rPr>
            </w:pPr>
          </w:p>
        </w:tc>
      </w:tr>
      <w:tr w:rsidR="003361D4" w:rsidRPr="003361D4" w14:paraId="39AF32DC" w14:textId="77777777" w:rsidTr="00900E27">
        <w:trPr>
          <w:trHeight w:val="454"/>
        </w:trPr>
        <w:tc>
          <w:tcPr>
            <w:tcW w:w="1838" w:type="dxa"/>
          </w:tcPr>
          <w:p w14:paraId="0300096F" w14:textId="77777777" w:rsidR="00F70238" w:rsidRPr="003361D4" w:rsidRDefault="00F70238" w:rsidP="00F70238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Learning disability service</w:t>
            </w:r>
          </w:p>
        </w:tc>
        <w:tc>
          <w:tcPr>
            <w:tcW w:w="2964" w:type="dxa"/>
          </w:tcPr>
          <w:p w14:paraId="3376896B" w14:textId="77777777" w:rsidR="00F70238" w:rsidRPr="003361D4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65829A26" w14:textId="77777777" w:rsidR="00F70238" w:rsidRPr="003361D4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5E609133" w14:textId="77777777" w:rsidR="00F70238" w:rsidRPr="003361D4" w:rsidRDefault="00F70238" w:rsidP="00F70238">
            <w:pPr>
              <w:rPr>
                <w:b/>
                <w:sz w:val="18"/>
                <w:szCs w:val="18"/>
              </w:rPr>
            </w:pPr>
          </w:p>
        </w:tc>
      </w:tr>
      <w:tr w:rsidR="003361D4" w:rsidRPr="003361D4" w14:paraId="083645AD" w14:textId="77777777" w:rsidTr="00900E27">
        <w:trPr>
          <w:trHeight w:val="454"/>
        </w:trPr>
        <w:tc>
          <w:tcPr>
            <w:tcW w:w="1838" w:type="dxa"/>
          </w:tcPr>
          <w:p w14:paraId="113EF9E4" w14:textId="77777777" w:rsidR="00F70238" w:rsidRPr="003361D4" w:rsidRDefault="00F70238" w:rsidP="00F70238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Social care</w:t>
            </w:r>
          </w:p>
        </w:tc>
        <w:tc>
          <w:tcPr>
            <w:tcW w:w="2964" w:type="dxa"/>
          </w:tcPr>
          <w:p w14:paraId="38055CBF" w14:textId="77777777" w:rsidR="00F70238" w:rsidRPr="003361D4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40C3D8B7" w14:textId="77777777" w:rsidR="00F70238" w:rsidRPr="003361D4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345DA957" w14:textId="77777777" w:rsidR="00F70238" w:rsidRPr="003361D4" w:rsidRDefault="00F70238" w:rsidP="00F70238">
            <w:pPr>
              <w:rPr>
                <w:b/>
                <w:sz w:val="18"/>
                <w:szCs w:val="18"/>
              </w:rPr>
            </w:pPr>
          </w:p>
        </w:tc>
      </w:tr>
      <w:tr w:rsidR="003361D4" w:rsidRPr="003361D4" w14:paraId="0D851329" w14:textId="77777777" w:rsidTr="00900E27">
        <w:trPr>
          <w:trHeight w:val="454"/>
        </w:trPr>
        <w:tc>
          <w:tcPr>
            <w:tcW w:w="1838" w:type="dxa"/>
          </w:tcPr>
          <w:p w14:paraId="251BB3DF" w14:textId="77777777" w:rsidR="00F70238" w:rsidRPr="003361D4" w:rsidRDefault="00F70238" w:rsidP="00F70238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Speech &amp; Language</w:t>
            </w:r>
          </w:p>
        </w:tc>
        <w:tc>
          <w:tcPr>
            <w:tcW w:w="2964" w:type="dxa"/>
          </w:tcPr>
          <w:p w14:paraId="32D04A6E" w14:textId="77777777" w:rsidR="00F70238" w:rsidRPr="003361D4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7BC41E52" w14:textId="77777777" w:rsidR="00F70238" w:rsidRPr="003361D4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2DCC311E" w14:textId="77777777" w:rsidR="00F70238" w:rsidRPr="003361D4" w:rsidRDefault="00F70238" w:rsidP="00F70238">
            <w:pPr>
              <w:rPr>
                <w:b/>
                <w:sz w:val="18"/>
                <w:szCs w:val="18"/>
              </w:rPr>
            </w:pPr>
          </w:p>
        </w:tc>
      </w:tr>
      <w:tr w:rsidR="003361D4" w:rsidRPr="003361D4" w14:paraId="29BBE02F" w14:textId="77777777" w:rsidTr="00900E27">
        <w:trPr>
          <w:trHeight w:val="454"/>
        </w:trPr>
        <w:tc>
          <w:tcPr>
            <w:tcW w:w="1838" w:type="dxa"/>
          </w:tcPr>
          <w:p w14:paraId="453CB568" w14:textId="77777777" w:rsidR="00F70238" w:rsidRPr="003361D4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964" w:type="dxa"/>
          </w:tcPr>
          <w:p w14:paraId="45082262" w14:textId="77777777" w:rsidR="00F70238" w:rsidRPr="003361D4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641BEE01" w14:textId="77777777" w:rsidR="00F70238" w:rsidRPr="003361D4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1E86857D" w14:textId="77777777" w:rsidR="00F70238" w:rsidRPr="003361D4" w:rsidRDefault="00F70238" w:rsidP="00F70238">
            <w:pPr>
              <w:rPr>
                <w:b/>
                <w:sz w:val="18"/>
                <w:szCs w:val="18"/>
              </w:rPr>
            </w:pPr>
          </w:p>
        </w:tc>
      </w:tr>
      <w:tr w:rsidR="00F70238" w:rsidRPr="003361D4" w14:paraId="548ED2B4" w14:textId="77777777" w:rsidTr="00900E27">
        <w:trPr>
          <w:trHeight w:val="454"/>
        </w:trPr>
        <w:tc>
          <w:tcPr>
            <w:tcW w:w="1838" w:type="dxa"/>
          </w:tcPr>
          <w:p w14:paraId="27942166" w14:textId="77777777" w:rsidR="00F70238" w:rsidRPr="003361D4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964" w:type="dxa"/>
          </w:tcPr>
          <w:p w14:paraId="78D213FA" w14:textId="77777777" w:rsidR="00F70238" w:rsidRPr="003361D4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2E555A6D" w14:textId="77777777" w:rsidR="00F70238" w:rsidRPr="003361D4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1B7AE423" w14:textId="77777777" w:rsidR="00F70238" w:rsidRPr="003361D4" w:rsidRDefault="00F70238" w:rsidP="00F70238">
            <w:pPr>
              <w:rPr>
                <w:b/>
                <w:sz w:val="18"/>
                <w:szCs w:val="18"/>
              </w:rPr>
            </w:pPr>
          </w:p>
        </w:tc>
      </w:tr>
    </w:tbl>
    <w:p w14:paraId="063621E1" w14:textId="77777777" w:rsidR="0000226B" w:rsidRPr="003361D4" w:rsidRDefault="0000226B" w:rsidP="00F41301">
      <w:pPr>
        <w:rPr>
          <w:b/>
          <w:sz w:val="18"/>
          <w:szCs w:val="18"/>
        </w:rPr>
      </w:pPr>
    </w:p>
    <w:p w14:paraId="65BE6A16" w14:textId="77777777" w:rsidR="00F41301" w:rsidRPr="003361D4" w:rsidRDefault="00F41301" w:rsidP="00F41301">
      <w:pPr>
        <w:rPr>
          <w:b/>
          <w:sz w:val="18"/>
          <w:szCs w:val="18"/>
        </w:rPr>
      </w:pPr>
      <w:r w:rsidRPr="003361D4">
        <w:rPr>
          <w:b/>
          <w:sz w:val="18"/>
          <w:szCs w:val="18"/>
        </w:rPr>
        <w:lastRenderedPageBreak/>
        <w:t>GP details:</w:t>
      </w:r>
    </w:p>
    <w:tbl>
      <w:tblPr>
        <w:tblW w:w="106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3123"/>
        <w:gridCol w:w="1560"/>
        <w:gridCol w:w="3705"/>
      </w:tblGrid>
      <w:tr w:rsidR="003361D4" w:rsidRPr="003361D4" w14:paraId="41895C95" w14:textId="77777777" w:rsidTr="00F41301">
        <w:trPr>
          <w:trHeight w:val="270"/>
        </w:trPr>
        <w:tc>
          <w:tcPr>
            <w:tcW w:w="1053" w:type="pct"/>
            <w:shd w:val="clear" w:color="auto" w:fill="auto"/>
          </w:tcPr>
          <w:p w14:paraId="54F8B46B" w14:textId="77777777" w:rsidR="00F41301" w:rsidRPr="003361D4" w:rsidRDefault="00F41301" w:rsidP="007D5864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1469" w:type="pct"/>
            <w:shd w:val="clear" w:color="auto" w:fill="auto"/>
          </w:tcPr>
          <w:p w14:paraId="642E5252" w14:textId="77777777" w:rsidR="00F41301" w:rsidRPr="003361D4" w:rsidRDefault="00F41301" w:rsidP="007D5864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</w:tcPr>
          <w:p w14:paraId="601911BE" w14:textId="77777777" w:rsidR="00F41301" w:rsidRPr="003361D4" w:rsidRDefault="00F41301" w:rsidP="007D5864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Email:</w:t>
            </w:r>
          </w:p>
        </w:tc>
        <w:tc>
          <w:tcPr>
            <w:tcW w:w="1743" w:type="pct"/>
            <w:shd w:val="clear" w:color="auto" w:fill="auto"/>
          </w:tcPr>
          <w:p w14:paraId="3CCA8CD3" w14:textId="77777777" w:rsidR="00F41301" w:rsidRPr="003361D4" w:rsidRDefault="00F41301" w:rsidP="007D5864">
            <w:pPr>
              <w:rPr>
                <w:sz w:val="18"/>
                <w:szCs w:val="18"/>
              </w:rPr>
            </w:pPr>
          </w:p>
        </w:tc>
      </w:tr>
      <w:tr w:rsidR="003361D4" w:rsidRPr="003361D4" w14:paraId="5A53EF8C" w14:textId="77777777" w:rsidTr="00F41301">
        <w:trPr>
          <w:trHeight w:val="175"/>
        </w:trPr>
        <w:tc>
          <w:tcPr>
            <w:tcW w:w="1053" w:type="pct"/>
            <w:vMerge w:val="restart"/>
            <w:shd w:val="clear" w:color="auto" w:fill="auto"/>
          </w:tcPr>
          <w:p w14:paraId="4DB1A97A" w14:textId="77777777" w:rsidR="00F41301" w:rsidRPr="003361D4" w:rsidRDefault="00F41301" w:rsidP="007D5864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Surgery and address (including postcode):</w:t>
            </w:r>
          </w:p>
        </w:tc>
        <w:tc>
          <w:tcPr>
            <w:tcW w:w="1469" w:type="pct"/>
            <w:vMerge w:val="restart"/>
            <w:shd w:val="clear" w:color="auto" w:fill="auto"/>
          </w:tcPr>
          <w:p w14:paraId="33BF95FF" w14:textId="77777777" w:rsidR="00F41301" w:rsidRPr="003361D4" w:rsidRDefault="00F41301" w:rsidP="007D5864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</w:tcPr>
          <w:p w14:paraId="57EA27F5" w14:textId="77777777" w:rsidR="00F41301" w:rsidRPr="003361D4" w:rsidRDefault="00F41301" w:rsidP="007D5864">
            <w:pPr>
              <w:rPr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Telephone number:</w:t>
            </w:r>
          </w:p>
        </w:tc>
        <w:tc>
          <w:tcPr>
            <w:tcW w:w="1743" w:type="pct"/>
            <w:shd w:val="clear" w:color="auto" w:fill="auto"/>
          </w:tcPr>
          <w:p w14:paraId="4D0BD76B" w14:textId="77777777" w:rsidR="00F41301" w:rsidRPr="003361D4" w:rsidRDefault="00F41301" w:rsidP="007D5864">
            <w:pPr>
              <w:rPr>
                <w:sz w:val="18"/>
                <w:szCs w:val="18"/>
              </w:rPr>
            </w:pPr>
          </w:p>
        </w:tc>
      </w:tr>
      <w:tr w:rsidR="00F41301" w:rsidRPr="003361D4" w14:paraId="5FA41954" w14:textId="77777777" w:rsidTr="00F41301">
        <w:trPr>
          <w:trHeight w:val="621"/>
        </w:trPr>
        <w:tc>
          <w:tcPr>
            <w:tcW w:w="1053" w:type="pct"/>
            <w:vMerge/>
            <w:shd w:val="clear" w:color="auto" w:fill="auto"/>
          </w:tcPr>
          <w:p w14:paraId="6119B93B" w14:textId="77777777" w:rsidR="00F41301" w:rsidRPr="003361D4" w:rsidRDefault="00F41301" w:rsidP="007D5864">
            <w:pPr>
              <w:rPr>
                <w:b/>
                <w:sz w:val="18"/>
                <w:szCs w:val="18"/>
              </w:rPr>
            </w:pPr>
          </w:p>
        </w:tc>
        <w:tc>
          <w:tcPr>
            <w:tcW w:w="1469" w:type="pct"/>
            <w:vMerge/>
            <w:shd w:val="clear" w:color="auto" w:fill="auto"/>
          </w:tcPr>
          <w:p w14:paraId="32E3F170" w14:textId="77777777" w:rsidR="00F41301" w:rsidRPr="003361D4" w:rsidRDefault="00F41301" w:rsidP="007D5864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</w:tcPr>
          <w:p w14:paraId="6DB229D4" w14:textId="77777777" w:rsidR="00F41301" w:rsidRPr="003361D4" w:rsidRDefault="00F41301" w:rsidP="007D5864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Fax number:</w:t>
            </w:r>
          </w:p>
        </w:tc>
        <w:tc>
          <w:tcPr>
            <w:tcW w:w="1743" w:type="pct"/>
            <w:shd w:val="clear" w:color="auto" w:fill="auto"/>
          </w:tcPr>
          <w:p w14:paraId="66FBA98B" w14:textId="77777777" w:rsidR="00F41301" w:rsidRPr="003361D4" w:rsidRDefault="00F41301" w:rsidP="007D5864">
            <w:pPr>
              <w:rPr>
                <w:sz w:val="18"/>
                <w:szCs w:val="18"/>
              </w:rPr>
            </w:pPr>
          </w:p>
        </w:tc>
      </w:tr>
    </w:tbl>
    <w:p w14:paraId="356C9192" w14:textId="77777777" w:rsidR="00F41301" w:rsidRPr="003361D4" w:rsidRDefault="00F41301">
      <w:pPr>
        <w:rPr>
          <w:b/>
          <w:sz w:val="18"/>
          <w:szCs w:val="18"/>
        </w:rPr>
      </w:pPr>
    </w:p>
    <w:p w14:paraId="211950A7" w14:textId="77777777" w:rsidR="009F30EC" w:rsidRPr="003361D4" w:rsidRDefault="00177BF0">
      <w:pPr>
        <w:rPr>
          <w:b/>
          <w:sz w:val="18"/>
          <w:szCs w:val="18"/>
        </w:rPr>
      </w:pPr>
      <w:r w:rsidRPr="003361D4">
        <w:rPr>
          <w:b/>
          <w:sz w:val="18"/>
          <w:szCs w:val="18"/>
        </w:rPr>
        <w:t>Medical</w:t>
      </w:r>
      <w:r w:rsidR="00840597" w:rsidRPr="003361D4">
        <w:rPr>
          <w:b/>
          <w:sz w:val="18"/>
          <w:szCs w:val="18"/>
        </w:rPr>
        <w:t xml:space="preserve"> details: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311"/>
        <w:gridCol w:w="709"/>
        <w:gridCol w:w="690"/>
        <w:gridCol w:w="42"/>
        <w:gridCol w:w="384"/>
        <w:gridCol w:w="301"/>
        <w:gridCol w:w="407"/>
        <w:gridCol w:w="18"/>
        <w:gridCol w:w="549"/>
        <w:gridCol w:w="1436"/>
        <w:gridCol w:w="124"/>
        <w:gridCol w:w="868"/>
        <w:gridCol w:w="236"/>
        <w:gridCol w:w="615"/>
        <w:gridCol w:w="826"/>
        <w:gridCol w:w="24"/>
        <w:gridCol w:w="709"/>
        <w:gridCol w:w="709"/>
      </w:tblGrid>
      <w:tr w:rsidR="003361D4" w:rsidRPr="003361D4" w14:paraId="3A49170D" w14:textId="77777777" w:rsidTr="009A1937">
        <w:trPr>
          <w:trHeight w:val="227"/>
        </w:trPr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337DC80" w14:textId="77777777" w:rsidR="00736DB8" w:rsidRPr="003361D4" w:rsidRDefault="00736DB8" w:rsidP="00FA7F2E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Height:</w:t>
            </w:r>
          </w:p>
        </w:tc>
        <w:tc>
          <w:tcPr>
            <w:tcW w:w="3100" w:type="dxa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112FF6D" w14:textId="77777777" w:rsidR="00736DB8" w:rsidRPr="003361D4" w:rsidRDefault="00736DB8" w:rsidP="00C940FE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0DDEC24" w14:textId="77777777" w:rsidR="00736DB8" w:rsidRPr="003361D4" w:rsidRDefault="00736DB8" w:rsidP="00C940FE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Diagnosis: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B8D826" w14:textId="77777777" w:rsidR="00736DB8" w:rsidRPr="003361D4" w:rsidRDefault="00736DB8" w:rsidP="00C940FE">
            <w:pPr>
              <w:rPr>
                <w:sz w:val="18"/>
                <w:szCs w:val="18"/>
              </w:rPr>
            </w:pPr>
          </w:p>
        </w:tc>
      </w:tr>
      <w:tr w:rsidR="003361D4" w:rsidRPr="003361D4" w14:paraId="065DE910" w14:textId="77777777" w:rsidTr="009A1937">
        <w:trPr>
          <w:trHeight w:val="22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062C96" w14:textId="77777777" w:rsidR="00736DB8" w:rsidRPr="003361D4" w:rsidRDefault="00736DB8" w:rsidP="00FA7F2E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Weight: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04E92853" w14:textId="77777777" w:rsidR="00736DB8" w:rsidRPr="003361D4" w:rsidRDefault="00736DB8" w:rsidP="00C940FE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FBCA39B" w14:textId="77777777" w:rsidR="00736DB8" w:rsidRPr="003361D4" w:rsidRDefault="00736DB8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right w:val="single" w:sz="18" w:space="0" w:color="auto"/>
            </w:tcBorders>
            <w:shd w:val="clear" w:color="auto" w:fill="auto"/>
          </w:tcPr>
          <w:p w14:paraId="02DD7F01" w14:textId="77777777" w:rsidR="00736DB8" w:rsidRPr="003361D4" w:rsidRDefault="00736DB8" w:rsidP="00C940FE">
            <w:pPr>
              <w:rPr>
                <w:sz w:val="18"/>
                <w:szCs w:val="18"/>
              </w:rPr>
            </w:pPr>
          </w:p>
        </w:tc>
      </w:tr>
      <w:tr w:rsidR="003361D4" w:rsidRPr="003361D4" w14:paraId="0B938D7F" w14:textId="77777777" w:rsidTr="007D5864">
        <w:trPr>
          <w:trHeight w:val="22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C2B7EC" w14:textId="77777777" w:rsidR="007D5864" w:rsidRPr="003361D4" w:rsidRDefault="007D5864" w:rsidP="00FA7F2E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Hip width:</w:t>
            </w:r>
          </w:p>
        </w:tc>
        <w:tc>
          <w:tcPr>
            <w:tcW w:w="182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816B08A" w14:textId="77777777" w:rsidR="007D5864" w:rsidRPr="003361D4" w:rsidRDefault="007D5864" w:rsidP="00C940F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97F8A8D" w14:textId="77777777" w:rsidR="007D5864" w:rsidRPr="003361D4" w:rsidRDefault="007D5864" w:rsidP="00C940FE">
            <w:pPr>
              <w:rPr>
                <w:sz w:val="18"/>
                <w:szCs w:val="18"/>
              </w:rPr>
            </w:pPr>
            <w:r w:rsidRPr="003361D4">
              <w:rPr>
                <w:sz w:val="18"/>
                <w:szCs w:val="18"/>
              </w:rPr>
              <w:t>See diagram on page 3 for further details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CF33D0F" w14:textId="77777777" w:rsidR="007D5864" w:rsidRPr="003361D4" w:rsidRDefault="007D5864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right w:val="single" w:sz="18" w:space="0" w:color="auto"/>
            </w:tcBorders>
            <w:shd w:val="clear" w:color="auto" w:fill="auto"/>
          </w:tcPr>
          <w:p w14:paraId="0A7A296A" w14:textId="77777777" w:rsidR="007D5864" w:rsidRPr="003361D4" w:rsidRDefault="007D5864" w:rsidP="00C940FE">
            <w:pPr>
              <w:rPr>
                <w:sz w:val="18"/>
                <w:szCs w:val="18"/>
              </w:rPr>
            </w:pPr>
          </w:p>
        </w:tc>
      </w:tr>
      <w:tr w:rsidR="003361D4" w:rsidRPr="003361D4" w14:paraId="17183102" w14:textId="77777777" w:rsidTr="007D5864">
        <w:trPr>
          <w:trHeight w:val="22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A7E747" w14:textId="77777777" w:rsidR="007D5864" w:rsidRPr="003361D4" w:rsidRDefault="007D5864" w:rsidP="00FA7F2E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Seat depth:</w:t>
            </w:r>
          </w:p>
        </w:tc>
        <w:tc>
          <w:tcPr>
            <w:tcW w:w="182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26053BA" w14:textId="77777777" w:rsidR="007D5864" w:rsidRPr="003361D4" w:rsidRDefault="007D5864" w:rsidP="00C940F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478E49B" w14:textId="77777777" w:rsidR="007D5864" w:rsidRPr="003361D4" w:rsidRDefault="007D5864" w:rsidP="00C940FE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CE6E693" w14:textId="77777777" w:rsidR="007D5864" w:rsidRPr="003361D4" w:rsidRDefault="007D5864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286E31" w14:textId="77777777" w:rsidR="007D5864" w:rsidRPr="003361D4" w:rsidRDefault="007D5864" w:rsidP="00C940FE">
            <w:pPr>
              <w:rPr>
                <w:sz w:val="18"/>
                <w:szCs w:val="18"/>
              </w:rPr>
            </w:pPr>
          </w:p>
        </w:tc>
      </w:tr>
      <w:tr w:rsidR="003361D4" w:rsidRPr="003361D4" w14:paraId="5D006475" w14:textId="77777777" w:rsidTr="007D5864">
        <w:trPr>
          <w:trHeight w:val="207"/>
        </w:trPr>
        <w:tc>
          <w:tcPr>
            <w:tcW w:w="198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CE016" w14:textId="77777777" w:rsidR="007D5864" w:rsidRPr="003361D4" w:rsidRDefault="007D5864" w:rsidP="00FA7F2E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Knee to heel length:</w:t>
            </w:r>
          </w:p>
        </w:tc>
        <w:tc>
          <w:tcPr>
            <w:tcW w:w="182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74F8" w14:textId="77777777" w:rsidR="007D5864" w:rsidRPr="003361D4" w:rsidRDefault="007D5864" w:rsidP="00C940F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0D4B27" w14:textId="77777777" w:rsidR="007D5864" w:rsidRPr="003361D4" w:rsidRDefault="007D5864" w:rsidP="00C940FE">
            <w:pPr>
              <w:rPr>
                <w:sz w:val="18"/>
                <w:szCs w:val="18"/>
              </w:rPr>
            </w:pPr>
          </w:p>
        </w:tc>
        <w:tc>
          <w:tcPr>
            <w:tcW w:w="4838" w:type="dxa"/>
            <w:gridSpan w:val="8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608D0CA" w14:textId="77777777" w:rsidR="007D5864" w:rsidRPr="003361D4" w:rsidRDefault="007D5864" w:rsidP="00C940FE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Considered to have a terminal illness (</w:t>
            </w:r>
            <w:proofErr w:type="spellStart"/>
            <w:proofErr w:type="gramStart"/>
            <w:r w:rsidRPr="003361D4">
              <w:rPr>
                <w:b/>
                <w:sz w:val="18"/>
                <w:szCs w:val="18"/>
              </w:rPr>
              <w:t>ie</w:t>
            </w:r>
            <w:proofErr w:type="spellEnd"/>
            <w:proofErr w:type="gramEnd"/>
            <w:r w:rsidRPr="003361D4">
              <w:rPr>
                <w:b/>
                <w:sz w:val="18"/>
                <w:szCs w:val="18"/>
              </w:rPr>
              <w:t xml:space="preserve"> &lt;6 months)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B3EA302" w14:textId="77777777" w:rsidR="007D5864" w:rsidRPr="003361D4" w:rsidRDefault="007D5864" w:rsidP="00C940FE">
            <w:pPr>
              <w:jc w:val="center"/>
              <w:rPr>
                <w:sz w:val="18"/>
                <w:szCs w:val="18"/>
              </w:rPr>
            </w:pPr>
            <w:r w:rsidRPr="003361D4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</w:tr>
      <w:tr w:rsidR="003361D4" w:rsidRPr="003361D4" w14:paraId="0CE4C6F0" w14:textId="77777777" w:rsidTr="009A1937">
        <w:trPr>
          <w:trHeight w:val="224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31AC986" w14:textId="77777777" w:rsidR="00A54CCB" w:rsidRPr="003361D4" w:rsidRDefault="00A54CCB" w:rsidP="00FA7F2E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Able to self-propel?</w:t>
            </w: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65B1FE88" w14:textId="77777777" w:rsidR="00A54CCB" w:rsidRPr="003361D4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047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661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4CCB" w:rsidRPr="003361D4"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4838" w:type="dxa"/>
            <w:gridSpan w:val="8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87E9420" w14:textId="77777777" w:rsidR="00A54CCB" w:rsidRPr="003361D4" w:rsidRDefault="00A54CCB" w:rsidP="00C940FE">
            <w:pPr>
              <w:rPr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Known to the Specialist Palliative Care Team or has a DS1500 (or equivalent) form:</w:t>
            </w: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B057EF8" w14:textId="77777777" w:rsidR="00A54CCB" w:rsidRPr="003361D4" w:rsidRDefault="00A54CCB" w:rsidP="00C940FE">
            <w:pPr>
              <w:jc w:val="center"/>
              <w:rPr>
                <w:sz w:val="18"/>
                <w:szCs w:val="18"/>
              </w:rPr>
            </w:pPr>
            <w:r w:rsidRPr="003361D4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</w:tr>
      <w:tr w:rsidR="003361D4" w:rsidRPr="003361D4" w14:paraId="70EDF715" w14:textId="77777777" w:rsidTr="009A1937">
        <w:trPr>
          <w:trHeight w:val="224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FB0ACAB" w14:textId="77777777" w:rsidR="00A54CCB" w:rsidRPr="003361D4" w:rsidRDefault="00A54CCB" w:rsidP="00FA7F2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77DD00E6" w14:textId="77777777" w:rsidR="00A54CCB" w:rsidRPr="003361D4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2660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661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4CCB" w:rsidRPr="003361D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4838" w:type="dxa"/>
            <w:gridSpan w:val="8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4785D28" w14:textId="77777777" w:rsidR="00A54CCB" w:rsidRPr="003361D4" w:rsidRDefault="00A54CCB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9AAD0F" w14:textId="77777777" w:rsidR="00A54CCB" w:rsidRPr="003361D4" w:rsidRDefault="00A54CCB" w:rsidP="00C940FE">
            <w:pPr>
              <w:jc w:val="center"/>
              <w:rPr>
                <w:sz w:val="18"/>
                <w:szCs w:val="18"/>
              </w:rPr>
            </w:pPr>
          </w:p>
        </w:tc>
      </w:tr>
      <w:tr w:rsidR="003361D4" w:rsidRPr="003361D4" w14:paraId="37D55CB4" w14:textId="77777777" w:rsidTr="009A1937">
        <w:trPr>
          <w:trHeight w:val="20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42CCA46" w14:textId="77777777" w:rsidR="000C66B3" w:rsidRPr="003361D4" w:rsidRDefault="000C66B3" w:rsidP="00FA7F2E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Walking ability: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7558E420" w14:textId="77777777" w:rsidR="000C66B3" w:rsidRPr="003361D4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7682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3361D4">
              <w:rPr>
                <w:sz w:val="18"/>
                <w:szCs w:val="18"/>
              </w:rPr>
              <w:t xml:space="preserve"> Unable to walk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E3493D6" w14:textId="77777777" w:rsidR="000C66B3" w:rsidRPr="003361D4" w:rsidRDefault="000C66B3" w:rsidP="00C940FE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Considerations for seating provision</w:t>
            </w:r>
            <w:r w:rsidR="007D5864" w:rsidRPr="003361D4">
              <w:rPr>
                <w:b/>
                <w:sz w:val="18"/>
                <w:szCs w:val="18"/>
              </w:rPr>
              <w:t xml:space="preserve"> (for completion by medical professional – if unknown please leave blank)</w:t>
            </w:r>
            <w:r w:rsidRPr="003361D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72186E74" w14:textId="77777777" w:rsidR="000C66B3" w:rsidRPr="003361D4" w:rsidRDefault="000C66B3" w:rsidP="00C940FE">
            <w:pPr>
              <w:jc w:val="center"/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Contractures which would prevent normal sitting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  <w:shd w:val="clear" w:color="auto" w:fill="D9D9D9"/>
          </w:tcPr>
          <w:p w14:paraId="2E523FC5" w14:textId="77777777" w:rsidR="000C66B3" w:rsidRPr="003361D4" w:rsidRDefault="000C66B3" w:rsidP="00C940FE">
            <w:pPr>
              <w:jc w:val="center"/>
              <w:rPr>
                <w:sz w:val="18"/>
                <w:szCs w:val="18"/>
              </w:rPr>
            </w:pPr>
            <w:r w:rsidRPr="003361D4">
              <w:rPr>
                <w:sz w:val="18"/>
                <w:szCs w:val="18"/>
              </w:rPr>
              <w:t>Hip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9D9D9"/>
          </w:tcPr>
          <w:p w14:paraId="24652423" w14:textId="77777777" w:rsidR="000C66B3" w:rsidRPr="003361D4" w:rsidRDefault="000C66B3" w:rsidP="00C940FE">
            <w:pPr>
              <w:jc w:val="center"/>
              <w:rPr>
                <w:sz w:val="18"/>
                <w:szCs w:val="18"/>
              </w:rPr>
            </w:pPr>
            <w:r w:rsidRPr="003361D4">
              <w:rPr>
                <w:sz w:val="18"/>
                <w:szCs w:val="18"/>
              </w:rPr>
              <w:t>Knee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14:paraId="572815B3" w14:textId="77777777" w:rsidR="000C66B3" w:rsidRPr="003361D4" w:rsidRDefault="000C66B3" w:rsidP="00C940FE">
            <w:pPr>
              <w:jc w:val="center"/>
              <w:rPr>
                <w:sz w:val="18"/>
                <w:szCs w:val="18"/>
              </w:rPr>
            </w:pPr>
            <w:r w:rsidRPr="003361D4">
              <w:rPr>
                <w:sz w:val="18"/>
                <w:szCs w:val="18"/>
              </w:rPr>
              <w:t>Ankle</w:t>
            </w:r>
          </w:p>
        </w:tc>
      </w:tr>
      <w:tr w:rsidR="003361D4" w:rsidRPr="003361D4" w14:paraId="50EEA8F5" w14:textId="77777777" w:rsidTr="009A1937">
        <w:trPr>
          <w:trHeight w:val="206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5235B8" w14:textId="77777777" w:rsidR="00685C18" w:rsidRPr="003361D4" w:rsidRDefault="00685C18" w:rsidP="00685C18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 xml:space="preserve">Recent history of falls </w:t>
            </w:r>
            <w:sdt>
              <w:sdtPr>
                <w:rPr>
                  <w:sz w:val="18"/>
                  <w:szCs w:val="18"/>
                </w:rPr>
                <w:id w:val="156544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5FE37C87" w14:textId="77777777" w:rsidR="00685C18" w:rsidRPr="003361D4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0062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C18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5C18" w:rsidRPr="003361D4">
              <w:rPr>
                <w:sz w:val="18"/>
                <w:szCs w:val="18"/>
              </w:rPr>
              <w:t xml:space="preserve"> With equipment indoors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52D3916" w14:textId="77777777" w:rsidR="00685C18" w:rsidRPr="003361D4" w:rsidRDefault="00685C18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</w:tcPr>
          <w:p w14:paraId="22F3C601" w14:textId="77777777" w:rsidR="00685C18" w:rsidRPr="003361D4" w:rsidRDefault="00685C18" w:rsidP="00C940F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FFD300" w14:textId="77777777" w:rsidR="00685C18" w:rsidRPr="003361D4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289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C18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4EA181" w14:textId="77777777" w:rsidR="00685C18" w:rsidRPr="003361D4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7372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C18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C96D177" w14:textId="77777777" w:rsidR="00685C18" w:rsidRPr="003361D4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543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C18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361D4" w:rsidRPr="003361D4" w14:paraId="457D9B40" w14:textId="77777777" w:rsidTr="009A1937">
        <w:trPr>
          <w:trHeight w:val="244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ED499F7" w14:textId="77777777" w:rsidR="00685C18" w:rsidRPr="003361D4" w:rsidRDefault="00685C18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14:paraId="6D238633" w14:textId="77777777" w:rsidR="00685C18" w:rsidRPr="003361D4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264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C18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5C18" w:rsidRPr="003361D4">
              <w:rPr>
                <w:sz w:val="18"/>
                <w:szCs w:val="18"/>
              </w:rPr>
              <w:t xml:space="preserve"> Independent</w:t>
            </w:r>
          </w:p>
        </w:tc>
        <w:tc>
          <w:tcPr>
            <w:tcW w:w="1152" w:type="dxa"/>
            <w:gridSpan w:val="5"/>
            <w:shd w:val="clear" w:color="auto" w:fill="auto"/>
          </w:tcPr>
          <w:p w14:paraId="06E03AE8" w14:textId="77777777" w:rsidR="00685C18" w:rsidRPr="003361D4" w:rsidRDefault="00685C18" w:rsidP="00C940FE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Distance:</w:t>
            </w:r>
          </w:p>
        </w:tc>
        <w:tc>
          <w:tcPr>
            <w:tcW w:w="549" w:type="dxa"/>
            <w:tcBorders>
              <w:right w:val="single" w:sz="18" w:space="0" w:color="auto"/>
            </w:tcBorders>
            <w:shd w:val="clear" w:color="auto" w:fill="auto"/>
          </w:tcPr>
          <w:p w14:paraId="63408ACE" w14:textId="77777777" w:rsidR="00685C18" w:rsidRPr="003361D4" w:rsidRDefault="00685C18" w:rsidP="00C940FE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E19E757" w14:textId="77777777" w:rsidR="00685C18" w:rsidRPr="003361D4" w:rsidRDefault="00685C18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02CCBAAB" w14:textId="77777777" w:rsidR="00685C18" w:rsidRPr="003361D4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7332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C18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5C18" w:rsidRPr="003361D4">
              <w:rPr>
                <w:sz w:val="18"/>
                <w:szCs w:val="18"/>
              </w:rPr>
              <w:t xml:space="preserve"> Specialist controls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0321DF3B" w14:textId="77777777" w:rsidR="00685C18" w:rsidRPr="003361D4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886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C18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5C18" w:rsidRPr="003361D4">
              <w:rPr>
                <w:sz w:val="18"/>
                <w:szCs w:val="18"/>
              </w:rPr>
              <w:t xml:space="preserve"> PEG </w:t>
            </w:r>
          </w:p>
        </w:tc>
      </w:tr>
      <w:tr w:rsidR="003361D4" w:rsidRPr="003361D4" w14:paraId="5FBB7F48" w14:textId="77777777" w:rsidTr="009A1937">
        <w:trPr>
          <w:trHeight w:val="244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EB9B54B" w14:textId="77777777" w:rsidR="000C66B3" w:rsidRPr="003361D4" w:rsidRDefault="000C66B3" w:rsidP="00C940FE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Sitting balance: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D9D9D9"/>
          </w:tcPr>
          <w:p w14:paraId="356CE8A5" w14:textId="77777777" w:rsidR="000C66B3" w:rsidRPr="003361D4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5600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3361D4">
              <w:rPr>
                <w:sz w:val="18"/>
                <w:szCs w:val="18"/>
              </w:rPr>
              <w:t xml:space="preserve"> Needs support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E25D916" w14:textId="77777777" w:rsidR="000C66B3" w:rsidRPr="003361D4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7D05DDFB" w14:textId="77777777" w:rsidR="000C66B3" w:rsidRPr="003361D4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49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3361D4">
              <w:rPr>
                <w:sz w:val="18"/>
                <w:szCs w:val="18"/>
              </w:rPr>
              <w:t xml:space="preserve"> On-chair AAC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6521E0D7" w14:textId="77777777" w:rsidR="000C66B3" w:rsidRPr="003361D4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726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3361D4">
              <w:rPr>
                <w:sz w:val="18"/>
                <w:szCs w:val="18"/>
              </w:rPr>
              <w:t xml:space="preserve"> Ventilated/oxygen</w:t>
            </w:r>
          </w:p>
        </w:tc>
      </w:tr>
      <w:tr w:rsidR="003361D4" w:rsidRPr="003361D4" w14:paraId="70DD645E" w14:textId="77777777" w:rsidTr="009A1937">
        <w:trPr>
          <w:trHeight w:val="244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0ECB91" w14:textId="77777777" w:rsidR="000C66B3" w:rsidRPr="003361D4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4DA44E6B" w14:textId="77777777" w:rsidR="000C66B3" w:rsidRPr="003361D4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4527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3361D4">
              <w:rPr>
                <w:sz w:val="18"/>
                <w:szCs w:val="18"/>
              </w:rPr>
              <w:t xml:space="preserve"> Able to sit unaided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361496C" w14:textId="77777777" w:rsidR="000C66B3" w:rsidRPr="003361D4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D9D9D9"/>
          </w:tcPr>
          <w:p w14:paraId="364A72F3" w14:textId="77777777" w:rsidR="000C66B3" w:rsidRPr="003361D4" w:rsidRDefault="000C66B3" w:rsidP="00C940FE">
            <w:pPr>
              <w:jc w:val="center"/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Continence issues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6128AF63" w14:textId="77777777" w:rsidR="000C66B3" w:rsidRPr="003361D4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736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3361D4">
              <w:rPr>
                <w:sz w:val="18"/>
                <w:szCs w:val="18"/>
              </w:rPr>
              <w:t xml:space="preserve"> Catheter </w:t>
            </w:r>
          </w:p>
        </w:tc>
      </w:tr>
      <w:tr w:rsidR="003361D4" w:rsidRPr="003361D4" w14:paraId="3B903509" w14:textId="77777777" w:rsidTr="009A1937">
        <w:trPr>
          <w:trHeight w:val="244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8607091" w14:textId="77777777" w:rsidR="000C66B3" w:rsidRPr="003361D4" w:rsidRDefault="000C66B3" w:rsidP="00C940FE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Transfer ability: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26CB65C9" w14:textId="77777777" w:rsidR="000C66B3" w:rsidRPr="003361D4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0031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3361D4">
              <w:rPr>
                <w:sz w:val="18"/>
                <w:szCs w:val="18"/>
              </w:rPr>
              <w:t xml:space="preserve"> Hoist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40C9447" w14:textId="77777777" w:rsidR="000C66B3" w:rsidRPr="003361D4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D9D9D9"/>
          </w:tcPr>
          <w:p w14:paraId="51A153D7" w14:textId="77777777" w:rsidR="000C66B3" w:rsidRPr="003361D4" w:rsidRDefault="000C66B3" w:rsidP="00C940FE">
            <w:pPr>
              <w:jc w:val="center"/>
              <w:rPr>
                <w:sz w:val="18"/>
                <w:szCs w:val="18"/>
              </w:rPr>
            </w:pPr>
            <w:r w:rsidRPr="003361D4">
              <w:rPr>
                <w:sz w:val="18"/>
                <w:szCs w:val="18"/>
              </w:rPr>
              <w:t xml:space="preserve">Bladder </w:t>
            </w:r>
            <w:sdt>
              <w:sdtPr>
                <w:rPr>
                  <w:sz w:val="18"/>
                  <w:szCs w:val="18"/>
                </w:rPr>
                <w:id w:val="62481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vMerge w:val="restart"/>
            <w:shd w:val="clear" w:color="auto" w:fill="D9D9D9"/>
          </w:tcPr>
          <w:p w14:paraId="351A3619" w14:textId="77777777" w:rsidR="000C66B3" w:rsidRPr="003361D4" w:rsidRDefault="000C66B3" w:rsidP="00C940FE">
            <w:pPr>
              <w:jc w:val="center"/>
              <w:rPr>
                <w:sz w:val="18"/>
                <w:szCs w:val="18"/>
              </w:rPr>
            </w:pPr>
            <w:r w:rsidRPr="003361D4">
              <w:rPr>
                <w:sz w:val="18"/>
                <w:szCs w:val="18"/>
              </w:rPr>
              <w:t xml:space="preserve">Bowels </w:t>
            </w:r>
            <w:sdt>
              <w:sdtPr>
                <w:rPr>
                  <w:sz w:val="18"/>
                  <w:szCs w:val="18"/>
                </w:rPr>
                <w:id w:val="7114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499A3280" w14:textId="77777777" w:rsidR="000C66B3" w:rsidRPr="003361D4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2902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3361D4">
              <w:rPr>
                <w:sz w:val="18"/>
                <w:szCs w:val="18"/>
              </w:rPr>
              <w:t xml:space="preserve"> Suprapubic catheter </w:t>
            </w:r>
          </w:p>
        </w:tc>
      </w:tr>
      <w:tr w:rsidR="003361D4" w:rsidRPr="003361D4" w14:paraId="048325DD" w14:textId="77777777" w:rsidTr="009A1937">
        <w:trPr>
          <w:trHeight w:val="244"/>
        </w:trPr>
        <w:tc>
          <w:tcPr>
            <w:tcW w:w="66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4F80A0" w14:textId="77777777" w:rsidR="000C66B3" w:rsidRPr="003361D4" w:rsidRDefault="000C66B3" w:rsidP="00C940FE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Hoist type: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14:paraId="5306323F" w14:textId="77777777" w:rsidR="000C66B3" w:rsidRPr="003361D4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2FC2769A" w14:textId="77777777" w:rsidR="000C66B3" w:rsidRPr="003361D4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937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3361D4">
              <w:rPr>
                <w:sz w:val="18"/>
                <w:szCs w:val="18"/>
              </w:rPr>
              <w:t xml:space="preserve"> With assistance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24CB202" w14:textId="77777777" w:rsidR="000C66B3" w:rsidRPr="003361D4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6355DC2D" w14:textId="77777777" w:rsidR="000C66B3" w:rsidRPr="003361D4" w:rsidRDefault="000C66B3" w:rsidP="00C940F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D9D9D9"/>
          </w:tcPr>
          <w:p w14:paraId="6FECA84D" w14:textId="77777777" w:rsidR="000C66B3" w:rsidRPr="003361D4" w:rsidRDefault="000C66B3" w:rsidP="00C940F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650178C6" w14:textId="77777777" w:rsidR="000C66B3" w:rsidRPr="003361D4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4981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3361D4">
              <w:rPr>
                <w:sz w:val="18"/>
                <w:szCs w:val="18"/>
              </w:rPr>
              <w:t xml:space="preserve"> Pads</w:t>
            </w:r>
          </w:p>
        </w:tc>
      </w:tr>
      <w:tr w:rsidR="003361D4" w:rsidRPr="003361D4" w14:paraId="5B5AB99E" w14:textId="77777777" w:rsidTr="009A1937">
        <w:trPr>
          <w:trHeight w:val="107"/>
        </w:trPr>
        <w:tc>
          <w:tcPr>
            <w:tcW w:w="66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05246" w14:textId="77777777" w:rsidR="000C66B3" w:rsidRPr="003361D4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109BE" w14:textId="77777777" w:rsidR="000C66B3" w:rsidRPr="003361D4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8F8E5A" w14:textId="77777777" w:rsidR="000C66B3" w:rsidRPr="003361D4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9030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3361D4">
              <w:rPr>
                <w:sz w:val="18"/>
                <w:szCs w:val="18"/>
              </w:rPr>
              <w:t xml:space="preserve"> Independent 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F54BB61" w14:textId="77777777" w:rsidR="000C66B3" w:rsidRPr="003361D4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bottom"/>
          </w:tcPr>
          <w:p w14:paraId="20A56A48" w14:textId="77777777" w:rsidR="000C66B3" w:rsidRPr="003361D4" w:rsidRDefault="000C66B3" w:rsidP="00C940FE">
            <w:pPr>
              <w:rPr>
                <w:sz w:val="18"/>
                <w:szCs w:val="18"/>
              </w:rPr>
            </w:pPr>
            <w:r w:rsidRPr="003361D4">
              <w:rPr>
                <w:sz w:val="18"/>
                <w:szCs w:val="18"/>
              </w:rPr>
              <w:t>Scoliosis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4EB1152" w14:textId="77777777" w:rsidR="000C66B3" w:rsidRPr="003361D4" w:rsidRDefault="000C66B3" w:rsidP="00C940FE">
            <w:pPr>
              <w:jc w:val="center"/>
              <w:rPr>
                <w:sz w:val="18"/>
                <w:szCs w:val="18"/>
              </w:rPr>
            </w:pPr>
            <w:r w:rsidRPr="003361D4">
              <w:rPr>
                <w:sz w:val="18"/>
                <w:szCs w:val="18"/>
              </w:rPr>
              <w:t>Mild</w:t>
            </w:r>
          </w:p>
        </w:tc>
        <w:tc>
          <w:tcPr>
            <w:tcW w:w="709" w:type="dxa"/>
            <w:shd w:val="clear" w:color="auto" w:fill="auto"/>
          </w:tcPr>
          <w:p w14:paraId="49041D01" w14:textId="77777777" w:rsidR="000C66B3" w:rsidRPr="003361D4" w:rsidRDefault="000C66B3" w:rsidP="00C940FE">
            <w:pPr>
              <w:jc w:val="center"/>
              <w:rPr>
                <w:sz w:val="18"/>
                <w:szCs w:val="18"/>
              </w:rPr>
            </w:pPr>
            <w:r w:rsidRPr="003361D4">
              <w:rPr>
                <w:sz w:val="18"/>
                <w:szCs w:val="18"/>
              </w:rPr>
              <w:t>Mod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3DD97B44" w14:textId="77777777" w:rsidR="000C66B3" w:rsidRPr="003361D4" w:rsidRDefault="000C66B3" w:rsidP="00C940FE">
            <w:pPr>
              <w:jc w:val="center"/>
              <w:rPr>
                <w:sz w:val="18"/>
                <w:szCs w:val="18"/>
              </w:rPr>
            </w:pPr>
            <w:proofErr w:type="spellStart"/>
            <w:r w:rsidRPr="003361D4">
              <w:rPr>
                <w:sz w:val="18"/>
                <w:szCs w:val="18"/>
              </w:rPr>
              <w:t>Sev</w:t>
            </w:r>
            <w:proofErr w:type="spellEnd"/>
          </w:p>
        </w:tc>
      </w:tr>
      <w:tr w:rsidR="003361D4" w:rsidRPr="003361D4" w14:paraId="5D56A2B7" w14:textId="77777777" w:rsidTr="009A1937">
        <w:trPr>
          <w:trHeight w:val="107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28FBB0A" w14:textId="77777777" w:rsidR="000C66B3" w:rsidRPr="003361D4" w:rsidRDefault="000C66B3" w:rsidP="00C940FE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How often will the wheelchair be used?</w:t>
            </w:r>
          </w:p>
        </w:tc>
        <w:tc>
          <w:tcPr>
            <w:tcW w:w="3100" w:type="dxa"/>
            <w:gridSpan w:val="8"/>
            <w:vMerge w:val="restart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1F0743E7" w14:textId="77777777" w:rsidR="000C66B3" w:rsidRPr="003361D4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437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3361D4">
              <w:rPr>
                <w:sz w:val="18"/>
                <w:szCs w:val="18"/>
              </w:rPr>
              <w:t xml:space="preserve"> Daily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4C4C384" w14:textId="77777777" w:rsidR="000C66B3" w:rsidRPr="003361D4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14:paraId="3B8D8D8C" w14:textId="77777777" w:rsidR="000C66B3" w:rsidRPr="003361D4" w:rsidRDefault="000C66B3" w:rsidP="00C940F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07C1198" w14:textId="77777777" w:rsidR="000C66B3" w:rsidRPr="003361D4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331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72BBD6F9" w14:textId="77777777" w:rsidR="000C66B3" w:rsidRPr="003361D4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745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2B32F7BC" w14:textId="77777777" w:rsidR="000C66B3" w:rsidRPr="003361D4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2798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361D4" w:rsidRPr="003361D4" w14:paraId="13665185" w14:textId="77777777" w:rsidTr="009A1937">
        <w:trPr>
          <w:trHeight w:val="124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FAD21E4" w14:textId="77777777" w:rsidR="000C66B3" w:rsidRPr="003361D4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vMerge/>
            <w:tcBorders>
              <w:right w:val="single" w:sz="18" w:space="0" w:color="auto"/>
            </w:tcBorders>
            <w:shd w:val="clear" w:color="auto" w:fill="D9D9D9"/>
          </w:tcPr>
          <w:p w14:paraId="0FFA18C0" w14:textId="77777777" w:rsidR="000C66B3" w:rsidRPr="003361D4" w:rsidRDefault="000C66B3" w:rsidP="00C940FE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89426F7" w14:textId="77777777" w:rsidR="000C66B3" w:rsidRPr="003361D4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36A78176" w14:textId="77777777" w:rsidR="000C66B3" w:rsidRPr="003361D4" w:rsidRDefault="000C66B3" w:rsidP="00C940FE">
            <w:pPr>
              <w:rPr>
                <w:sz w:val="18"/>
                <w:szCs w:val="18"/>
              </w:rPr>
            </w:pPr>
            <w:r w:rsidRPr="003361D4">
              <w:rPr>
                <w:sz w:val="18"/>
                <w:szCs w:val="18"/>
              </w:rPr>
              <w:t>Kyphosis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31E5A64" w14:textId="77777777" w:rsidR="000C66B3" w:rsidRPr="003361D4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5779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4E7E95F4" w14:textId="77777777" w:rsidR="000C66B3" w:rsidRPr="003361D4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1829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694B937F" w14:textId="77777777" w:rsidR="000C66B3" w:rsidRPr="003361D4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2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361D4" w:rsidRPr="003361D4" w14:paraId="70863ECE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75221BF" w14:textId="77777777" w:rsidR="000C66B3" w:rsidRPr="003361D4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D9D9D9"/>
          </w:tcPr>
          <w:p w14:paraId="04E592B4" w14:textId="77777777" w:rsidR="000C66B3" w:rsidRPr="003361D4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011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3361D4">
              <w:rPr>
                <w:sz w:val="18"/>
                <w:szCs w:val="18"/>
              </w:rPr>
              <w:t xml:space="preserve"> More than once a week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639AF98" w14:textId="77777777" w:rsidR="000C66B3" w:rsidRPr="003361D4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1E1260DE" w14:textId="77777777" w:rsidR="000C66B3" w:rsidRPr="003361D4" w:rsidRDefault="000C66B3" w:rsidP="00C940FE">
            <w:pPr>
              <w:rPr>
                <w:sz w:val="18"/>
                <w:szCs w:val="18"/>
              </w:rPr>
            </w:pPr>
            <w:r w:rsidRPr="003361D4">
              <w:rPr>
                <w:sz w:val="18"/>
                <w:szCs w:val="18"/>
              </w:rPr>
              <w:t>Pelvic obliquity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21AE7DC" w14:textId="77777777" w:rsidR="000C66B3" w:rsidRPr="003361D4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635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1D3DBA24" w14:textId="77777777" w:rsidR="000C66B3" w:rsidRPr="003361D4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182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641ABB09" w14:textId="77777777" w:rsidR="000C66B3" w:rsidRPr="003361D4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9913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361D4" w:rsidRPr="003361D4" w14:paraId="0CFA64C3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9244C4F" w14:textId="77777777" w:rsidR="000C66B3" w:rsidRPr="003361D4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30906D0F" w14:textId="77777777" w:rsidR="000C66B3" w:rsidRPr="003361D4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387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3361D4">
              <w:rPr>
                <w:sz w:val="18"/>
                <w:szCs w:val="18"/>
              </w:rPr>
              <w:t xml:space="preserve"> Once a week or less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FB4A3AE" w14:textId="77777777" w:rsidR="000C66B3" w:rsidRPr="003361D4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3FF80BC6" w14:textId="77777777" w:rsidR="000C66B3" w:rsidRPr="003361D4" w:rsidRDefault="000C66B3" w:rsidP="00C940FE">
            <w:pPr>
              <w:rPr>
                <w:sz w:val="18"/>
                <w:szCs w:val="18"/>
              </w:rPr>
            </w:pPr>
            <w:r w:rsidRPr="003361D4">
              <w:rPr>
                <w:sz w:val="18"/>
                <w:szCs w:val="18"/>
              </w:rPr>
              <w:t>Spasticity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9E8824C" w14:textId="77777777" w:rsidR="000C66B3" w:rsidRPr="003361D4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6554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57DB6F81" w14:textId="77777777" w:rsidR="000C66B3" w:rsidRPr="003361D4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137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18519629" w14:textId="77777777" w:rsidR="000C66B3" w:rsidRPr="003361D4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55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361D4" w:rsidRPr="003361D4" w14:paraId="6674DA42" w14:textId="77777777" w:rsidTr="009A1937">
        <w:trPr>
          <w:trHeight w:val="106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F83359" w14:textId="77777777" w:rsidR="000C66B3" w:rsidRPr="003361D4" w:rsidRDefault="000C66B3" w:rsidP="00C940FE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Where will the wheelchair be used most often?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58D6EB78" w14:textId="77777777" w:rsidR="000C66B3" w:rsidRPr="003361D4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9831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3361D4">
              <w:rPr>
                <w:sz w:val="18"/>
                <w:szCs w:val="18"/>
              </w:rPr>
              <w:t xml:space="preserve"> Indoors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8144A76" w14:textId="77777777" w:rsidR="000C66B3" w:rsidRPr="003361D4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4D7971F9" w14:textId="77777777" w:rsidR="000C66B3" w:rsidRPr="003361D4" w:rsidRDefault="000C66B3" w:rsidP="00C940FE">
            <w:pPr>
              <w:rPr>
                <w:sz w:val="18"/>
                <w:szCs w:val="18"/>
              </w:rPr>
            </w:pPr>
            <w:r w:rsidRPr="003361D4">
              <w:rPr>
                <w:sz w:val="18"/>
                <w:szCs w:val="18"/>
              </w:rPr>
              <w:t>↑Tone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71646E2" w14:textId="77777777" w:rsidR="000C66B3" w:rsidRPr="003361D4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2346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3CAA1562" w14:textId="77777777" w:rsidR="000C66B3" w:rsidRPr="003361D4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9452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64031CCD" w14:textId="77777777" w:rsidR="000C66B3" w:rsidRPr="003361D4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523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361D4" w:rsidRPr="003361D4" w14:paraId="3734C767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E6047F" w14:textId="77777777" w:rsidR="000C66B3" w:rsidRPr="003361D4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324752E8" w14:textId="77777777" w:rsidR="000C66B3" w:rsidRPr="003361D4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202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3361D4">
              <w:rPr>
                <w:sz w:val="18"/>
                <w:szCs w:val="18"/>
              </w:rPr>
              <w:t xml:space="preserve"> Indoors and outdoors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5444ECB" w14:textId="77777777" w:rsidR="000C66B3" w:rsidRPr="003361D4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8FAAA5" w14:textId="77777777" w:rsidR="000C66B3" w:rsidRPr="003361D4" w:rsidRDefault="000C66B3" w:rsidP="00C940FE">
            <w:pPr>
              <w:rPr>
                <w:sz w:val="18"/>
                <w:szCs w:val="18"/>
              </w:rPr>
            </w:pPr>
            <w:r w:rsidRPr="003361D4">
              <w:rPr>
                <w:sz w:val="18"/>
                <w:szCs w:val="18"/>
              </w:rPr>
              <w:t>↓Tone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92612C" w14:textId="77777777" w:rsidR="000C66B3" w:rsidRPr="003361D4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875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CA697AB" w14:textId="77777777" w:rsidR="000C66B3" w:rsidRPr="003361D4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8390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156E4A" w14:textId="77777777" w:rsidR="000C66B3" w:rsidRPr="003361D4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7460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361D4" w:rsidRPr="003361D4" w14:paraId="6DA4D98D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28EEF" w14:textId="77777777" w:rsidR="000C66B3" w:rsidRPr="003361D4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C262D4" w14:textId="77777777" w:rsidR="000C66B3" w:rsidRPr="003361D4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4532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3361D4">
              <w:rPr>
                <w:sz w:val="18"/>
                <w:szCs w:val="18"/>
              </w:rPr>
              <w:t xml:space="preserve"> Outdoors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2565088" w14:textId="77777777" w:rsidR="000C66B3" w:rsidRPr="003361D4" w:rsidRDefault="000C66B3" w:rsidP="00C940FE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5C5270" w14:textId="77777777" w:rsidR="000C66B3" w:rsidRPr="003361D4" w:rsidRDefault="000C66B3" w:rsidP="00C940FE">
            <w:pPr>
              <w:rPr>
                <w:rFonts w:ascii="MS Gothic" w:eastAsia="MS Gothic" w:hAnsi="MS Gothic"/>
                <w:sz w:val="18"/>
                <w:szCs w:val="18"/>
              </w:rPr>
            </w:pPr>
            <w:r w:rsidRPr="003361D4">
              <w:rPr>
                <w:sz w:val="18"/>
                <w:szCs w:val="18"/>
              </w:rPr>
              <w:t>↑Foot deformity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54D37524" w14:textId="77777777" w:rsidR="000C66B3" w:rsidRPr="003361D4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871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4F41D9D7" w14:textId="77777777" w:rsidR="000C66B3" w:rsidRPr="003361D4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445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4EFF4C" w14:textId="77777777" w:rsidR="000C66B3" w:rsidRPr="003361D4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7179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361D4" w:rsidRPr="003361D4" w14:paraId="2D2B2FDD" w14:textId="77777777" w:rsidTr="009A1937">
        <w:trPr>
          <w:trHeight w:val="333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83AF958" w14:textId="77777777" w:rsidR="00E30C38" w:rsidRPr="003361D4" w:rsidRDefault="00E30C38" w:rsidP="00C940FE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 xml:space="preserve">How long will the </w:t>
            </w:r>
            <w:r w:rsidR="000C045E" w:rsidRPr="003361D4">
              <w:rPr>
                <w:b/>
                <w:sz w:val="18"/>
                <w:szCs w:val="18"/>
              </w:rPr>
              <w:t>user</w:t>
            </w:r>
            <w:r w:rsidRPr="003361D4">
              <w:rPr>
                <w:b/>
                <w:sz w:val="18"/>
                <w:szCs w:val="18"/>
              </w:rPr>
              <w:t xml:space="preserve"> be seated in the chair during the day?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97CA060" w14:textId="77777777" w:rsidR="00E30C38" w:rsidRPr="003361D4" w:rsidRDefault="00E30C38" w:rsidP="00C940FE">
            <w:pPr>
              <w:jc w:val="center"/>
              <w:rPr>
                <w:sz w:val="18"/>
                <w:szCs w:val="18"/>
              </w:rPr>
            </w:pPr>
            <w:r w:rsidRPr="003361D4">
              <w:rPr>
                <w:sz w:val="18"/>
                <w:szCs w:val="18"/>
              </w:rPr>
              <w:t>&lt;2hr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7D2162EE" w14:textId="77777777" w:rsidR="00E30C38" w:rsidRPr="003361D4" w:rsidRDefault="00E30C38" w:rsidP="00C940FE">
            <w:pPr>
              <w:jc w:val="center"/>
              <w:rPr>
                <w:sz w:val="18"/>
                <w:szCs w:val="18"/>
              </w:rPr>
            </w:pPr>
            <w:r w:rsidRPr="003361D4">
              <w:rPr>
                <w:sz w:val="18"/>
                <w:szCs w:val="18"/>
              </w:rPr>
              <w:t>2-4hr</w:t>
            </w:r>
          </w:p>
        </w:tc>
        <w:tc>
          <w:tcPr>
            <w:tcW w:w="727" w:type="dxa"/>
            <w:gridSpan w:val="3"/>
            <w:shd w:val="clear" w:color="auto" w:fill="D9D9D9" w:themeFill="background1" w:themeFillShade="D9"/>
            <w:vAlign w:val="center"/>
          </w:tcPr>
          <w:p w14:paraId="04DD3F6C" w14:textId="77777777" w:rsidR="00E30C38" w:rsidRPr="003361D4" w:rsidRDefault="00E30C38" w:rsidP="00C940FE">
            <w:pPr>
              <w:jc w:val="center"/>
              <w:rPr>
                <w:sz w:val="18"/>
                <w:szCs w:val="18"/>
              </w:rPr>
            </w:pPr>
            <w:r w:rsidRPr="003361D4">
              <w:rPr>
                <w:sz w:val="18"/>
                <w:szCs w:val="18"/>
              </w:rPr>
              <w:t>4-8hr</w:t>
            </w:r>
          </w:p>
        </w:tc>
        <w:tc>
          <w:tcPr>
            <w:tcW w:w="97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6D6C88F" w14:textId="77777777" w:rsidR="00E30C38" w:rsidRPr="003361D4" w:rsidRDefault="00E30C38" w:rsidP="00C940FE">
            <w:pPr>
              <w:jc w:val="center"/>
              <w:rPr>
                <w:sz w:val="18"/>
                <w:szCs w:val="18"/>
              </w:rPr>
            </w:pPr>
            <w:r w:rsidRPr="003361D4">
              <w:rPr>
                <w:sz w:val="18"/>
                <w:szCs w:val="18"/>
              </w:rPr>
              <w:t>&gt;8hr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8D8E3DF" w14:textId="77777777" w:rsidR="00E30C38" w:rsidRPr="003361D4" w:rsidRDefault="00E30C38" w:rsidP="00C940FE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Current wheelchair (if applicable):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AADE9E" w14:textId="77777777" w:rsidR="00E30C38" w:rsidRPr="003361D4" w:rsidRDefault="00E30C38" w:rsidP="00C940FE">
            <w:pPr>
              <w:jc w:val="center"/>
              <w:rPr>
                <w:sz w:val="18"/>
                <w:szCs w:val="18"/>
              </w:rPr>
            </w:pPr>
          </w:p>
        </w:tc>
      </w:tr>
      <w:tr w:rsidR="003361D4" w:rsidRPr="003361D4" w14:paraId="36461AB6" w14:textId="77777777" w:rsidTr="009A1937">
        <w:trPr>
          <w:trHeight w:val="333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D7EA4E" w14:textId="77777777" w:rsidR="00E30C38" w:rsidRPr="003361D4" w:rsidRDefault="00E30C38" w:rsidP="00C940FE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44504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24494F1" w14:textId="77777777" w:rsidR="00E30C38" w:rsidRPr="003361D4" w:rsidRDefault="00E30C38" w:rsidP="00C940FE">
                <w:pPr>
                  <w:jc w:val="center"/>
                  <w:rPr>
                    <w:sz w:val="18"/>
                    <w:szCs w:val="18"/>
                  </w:rPr>
                </w:pPr>
                <w:r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33739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C12BCE4" w14:textId="77777777" w:rsidR="00E30C38" w:rsidRPr="003361D4" w:rsidRDefault="00E30C38" w:rsidP="00C940FE">
                <w:pPr>
                  <w:jc w:val="center"/>
                  <w:rPr>
                    <w:sz w:val="18"/>
                    <w:szCs w:val="18"/>
                  </w:rPr>
                </w:pPr>
                <w:r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137853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5E53A6A" w14:textId="77777777" w:rsidR="00E30C38" w:rsidRPr="003361D4" w:rsidRDefault="00E30C38" w:rsidP="00C940FE">
                <w:pPr>
                  <w:jc w:val="center"/>
                  <w:rPr>
                    <w:sz w:val="18"/>
                    <w:szCs w:val="18"/>
                  </w:rPr>
                </w:pPr>
                <w:r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11588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4" w:type="dxa"/>
                <w:gridSpan w:val="3"/>
                <w:tcBorders>
                  <w:bottom w:val="single" w:sz="4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05FEC835" w14:textId="77777777" w:rsidR="00E30C38" w:rsidRPr="003361D4" w:rsidRDefault="00E30C38" w:rsidP="00C940FE">
                <w:pPr>
                  <w:jc w:val="center"/>
                  <w:rPr>
                    <w:sz w:val="18"/>
                    <w:szCs w:val="18"/>
                  </w:rPr>
                </w:pPr>
                <w:r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36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A53489C" w14:textId="77777777" w:rsidR="00E30C38" w:rsidRPr="003361D4" w:rsidRDefault="00E30C38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155AB9" w14:textId="77777777" w:rsidR="00E30C38" w:rsidRPr="003361D4" w:rsidRDefault="00E30C38" w:rsidP="00C940FE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</w:tr>
      <w:tr w:rsidR="003361D4" w:rsidRPr="003361D4" w14:paraId="6795071F" w14:textId="77777777" w:rsidTr="009A1937">
        <w:trPr>
          <w:trHeight w:val="268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7B981A" w14:textId="77777777" w:rsidR="00822C6D" w:rsidRPr="003361D4" w:rsidRDefault="00822C6D" w:rsidP="00C940FE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 xml:space="preserve">Is </w:t>
            </w:r>
            <w:r w:rsidR="005F05D2" w:rsidRPr="003361D4">
              <w:rPr>
                <w:b/>
                <w:sz w:val="18"/>
                <w:szCs w:val="18"/>
              </w:rPr>
              <w:t xml:space="preserve">it likely that </w:t>
            </w:r>
            <w:r w:rsidRPr="003361D4">
              <w:rPr>
                <w:b/>
                <w:sz w:val="18"/>
                <w:szCs w:val="18"/>
              </w:rPr>
              <w:t xml:space="preserve">review by </w:t>
            </w:r>
            <w:r w:rsidR="005F05D2" w:rsidRPr="003361D4">
              <w:rPr>
                <w:b/>
                <w:sz w:val="18"/>
                <w:szCs w:val="18"/>
              </w:rPr>
              <w:t>Community Occupational Therapy</w:t>
            </w:r>
            <w:r w:rsidRPr="003361D4">
              <w:rPr>
                <w:b/>
                <w:sz w:val="18"/>
                <w:szCs w:val="18"/>
              </w:rPr>
              <w:t xml:space="preserve"> </w:t>
            </w:r>
            <w:r w:rsidR="005F05D2" w:rsidRPr="003361D4">
              <w:rPr>
                <w:b/>
                <w:sz w:val="18"/>
                <w:szCs w:val="18"/>
              </w:rPr>
              <w:t xml:space="preserve">will be </w:t>
            </w:r>
            <w:r w:rsidRPr="003361D4">
              <w:rPr>
                <w:b/>
                <w:sz w:val="18"/>
                <w:szCs w:val="18"/>
              </w:rPr>
              <w:t>required for home adaptations?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286EB12" w14:textId="77777777" w:rsidR="00822C6D" w:rsidRPr="003361D4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7499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2C6D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22C6D" w:rsidRPr="003361D4">
              <w:rPr>
                <w:sz w:val="18"/>
                <w:szCs w:val="18"/>
              </w:rPr>
              <w:t xml:space="preserve"> Not required/</w:t>
            </w:r>
            <w:r w:rsidR="007E4A34" w:rsidRPr="003361D4">
              <w:rPr>
                <w:sz w:val="18"/>
                <w:szCs w:val="18"/>
              </w:rPr>
              <w:t>already adapted</w:t>
            </w:r>
          </w:p>
        </w:tc>
        <w:tc>
          <w:tcPr>
            <w:tcW w:w="143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F4F245" w14:textId="77777777" w:rsidR="00822C6D" w:rsidRPr="003361D4" w:rsidRDefault="00822C6D" w:rsidP="00C940FE">
            <w:pPr>
              <w:rPr>
                <w:rFonts w:ascii="MS Gothic" w:eastAsia="MS Gothic" w:hAnsi="MS Gothic"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 xml:space="preserve">Current </w:t>
            </w:r>
            <w:r w:rsidR="003C2A29" w:rsidRPr="003361D4">
              <w:rPr>
                <w:b/>
                <w:sz w:val="18"/>
                <w:szCs w:val="18"/>
              </w:rPr>
              <w:t xml:space="preserve">cushion / </w:t>
            </w:r>
            <w:r w:rsidRPr="003361D4">
              <w:rPr>
                <w:b/>
                <w:sz w:val="18"/>
                <w:szCs w:val="18"/>
              </w:rPr>
              <w:t>seating system (if applicable):</w:t>
            </w:r>
          </w:p>
        </w:tc>
        <w:tc>
          <w:tcPr>
            <w:tcW w:w="4111" w:type="dxa"/>
            <w:gridSpan w:val="8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BFF2E03" w14:textId="77777777" w:rsidR="00822C6D" w:rsidRPr="003361D4" w:rsidRDefault="00822C6D" w:rsidP="00C940FE">
            <w:pPr>
              <w:rPr>
                <w:sz w:val="18"/>
                <w:szCs w:val="18"/>
              </w:rPr>
            </w:pPr>
          </w:p>
        </w:tc>
      </w:tr>
      <w:tr w:rsidR="003361D4" w:rsidRPr="003361D4" w14:paraId="72991619" w14:textId="77777777" w:rsidTr="009A1937">
        <w:trPr>
          <w:trHeight w:val="267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3F2EE4" w14:textId="77777777" w:rsidR="00822C6D" w:rsidRPr="003361D4" w:rsidRDefault="00822C6D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F6B99F" w14:textId="77777777" w:rsidR="00822C6D" w:rsidRPr="003361D4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041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2C6D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22C6D" w:rsidRPr="003361D4">
              <w:rPr>
                <w:sz w:val="18"/>
                <w:szCs w:val="18"/>
              </w:rPr>
              <w:t xml:space="preserve"> I have already referred to this service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13BC59B" w14:textId="77777777" w:rsidR="00822C6D" w:rsidRPr="003361D4" w:rsidRDefault="00822C6D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D1891AB" w14:textId="77777777" w:rsidR="00822C6D" w:rsidRPr="003361D4" w:rsidRDefault="00822C6D" w:rsidP="00C940FE">
            <w:pPr>
              <w:jc w:val="center"/>
              <w:rPr>
                <w:sz w:val="18"/>
                <w:szCs w:val="18"/>
              </w:rPr>
            </w:pPr>
          </w:p>
        </w:tc>
      </w:tr>
      <w:tr w:rsidR="003361D4" w:rsidRPr="003361D4" w14:paraId="2EA79AE4" w14:textId="77777777" w:rsidTr="009A1937">
        <w:trPr>
          <w:trHeight w:val="267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5F1BA22" w14:textId="77777777" w:rsidR="00822C6D" w:rsidRPr="003361D4" w:rsidRDefault="00822C6D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7EB0B2" w14:textId="77777777" w:rsidR="00822C6D" w:rsidRPr="003361D4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4696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2C6D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22C6D" w:rsidRPr="003361D4">
              <w:rPr>
                <w:sz w:val="18"/>
                <w:szCs w:val="18"/>
              </w:rPr>
              <w:t xml:space="preserve"> I will be referring to this service</w:t>
            </w: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4D90BA" w14:textId="77777777" w:rsidR="00822C6D" w:rsidRPr="003361D4" w:rsidRDefault="00822C6D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B61745" w14:textId="77777777" w:rsidR="00822C6D" w:rsidRPr="003361D4" w:rsidRDefault="00822C6D" w:rsidP="00C940FE">
            <w:pPr>
              <w:jc w:val="center"/>
              <w:rPr>
                <w:sz w:val="18"/>
                <w:szCs w:val="18"/>
              </w:rPr>
            </w:pPr>
          </w:p>
        </w:tc>
      </w:tr>
      <w:tr w:rsidR="003361D4" w:rsidRPr="003361D4" w14:paraId="171189F8" w14:textId="77777777" w:rsidTr="009A1937">
        <w:trPr>
          <w:trHeight w:val="266"/>
        </w:trPr>
        <w:tc>
          <w:tcPr>
            <w:tcW w:w="19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EEDFB16" w14:textId="77777777" w:rsidR="002C1390" w:rsidRPr="003361D4" w:rsidRDefault="002C1390" w:rsidP="00C940FE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>Are there currently potential issues with using a wheelchair in the property?</w:t>
            </w:r>
          </w:p>
        </w:tc>
        <w:tc>
          <w:tcPr>
            <w:tcW w:w="3100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AC6682A" w14:textId="77777777" w:rsidR="002C1390" w:rsidRPr="003361D4" w:rsidRDefault="00000000" w:rsidP="002C1390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431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EFC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3361D4">
              <w:rPr>
                <w:sz w:val="18"/>
                <w:szCs w:val="18"/>
              </w:rPr>
              <w:t xml:space="preserve"> </w:t>
            </w:r>
            <w:r w:rsidR="002C1390" w:rsidRPr="003361D4">
              <w:rPr>
                <w:rFonts w:asciiTheme="minorHAnsi" w:eastAsia="MS Gothic" w:hAnsiTheme="minorHAnsi"/>
                <w:sz w:val="18"/>
                <w:szCs w:val="18"/>
              </w:rPr>
              <w:t>Steps into property</w:t>
            </w:r>
          </w:p>
        </w:tc>
        <w:tc>
          <w:tcPr>
            <w:tcW w:w="2664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96DFC2" w14:textId="77777777" w:rsidR="002C1390" w:rsidRPr="003361D4" w:rsidRDefault="00000000" w:rsidP="002C1390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2425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EFC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3361D4">
              <w:rPr>
                <w:sz w:val="18"/>
                <w:szCs w:val="18"/>
              </w:rPr>
              <w:t xml:space="preserve"> </w:t>
            </w:r>
            <w:r w:rsidR="002C1390" w:rsidRPr="003361D4">
              <w:rPr>
                <w:rFonts w:asciiTheme="minorHAnsi" w:eastAsia="MS Gothic" w:hAnsiTheme="minorHAnsi"/>
                <w:sz w:val="18"/>
                <w:szCs w:val="18"/>
              </w:rPr>
              <w:t>Access to bathroom</w:t>
            </w:r>
          </w:p>
        </w:tc>
        <w:tc>
          <w:tcPr>
            <w:tcW w:w="2883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1300C5" w14:textId="77777777" w:rsidR="002C1390" w:rsidRPr="003361D4" w:rsidRDefault="00000000" w:rsidP="002C1390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118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EFC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3361D4">
              <w:rPr>
                <w:sz w:val="18"/>
                <w:szCs w:val="18"/>
              </w:rPr>
              <w:t xml:space="preserve"> </w:t>
            </w:r>
            <w:r w:rsidR="002C1390" w:rsidRPr="003361D4">
              <w:rPr>
                <w:rFonts w:asciiTheme="minorHAnsi" w:hAnsiTheme="minorHAnsi"/>
                <w:sz w:val="18"/>
                <w:szCs w:val="18"/>
              </w:rPr>
              <w:t>Carer health issues</w:t>
            </w:r>
          </w:p>
        </w:tc>
      </w:tr>
      <w:tr w:rsidR="003361D4" w:rsidRPr="003361D4" w14:paraId="64B6F283" w14:textId="77777777" w:rsidTr="009A1937">
        <w:trPr>
          <w:trHeight w:val="26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6E6A113" w14:textId="77777777" w:rsidR="00212EFC" w:rsidRPr="003361D4" w:rsidRDefault="00212EFC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shd w:val="clear" w:color="auto" w:fill="auto"/>
            <w:vAlign w:val="center"/>
          </w:tcPr>
          <w:p w14:paraId="28BE0F4D" w14:textId="77777777" w:rsidR="00212EFC" w:rsidRPr="003361D4" w:rsidRDefault="00000000" w:rsidP="002C1390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2500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EFC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3361D4">
              <w:rPr>
                <w:sz w:val="18"/>
                <w:szCs w:val="18"/>
              </w:rPr>
              <w:t xml:space="preserve"> </w:t>
            </w:r>
            <w:r w:rsidR="00212EFC" w:rsidRPr="003361D4">
              <w:rPr>
                <w:rFonts w:asciiTheme="minorHAnsi" w:eastAsia="MS Gothic" w:hAnsiTheme="minorHAnsi"/>
                <w:sz w:val="18"/>
                <w:szCs w:val="18"/>
              </w:rPr>
              <w:t>Narrow doors</w:t>
            </w:r>
          </w:p>
        </w:tc>
        <w:tc>
          <w:tcPr>
            <w:tcW w:w="2664" w:type="dxa"/>
            <w:gridSpan w:val="4"/>
            <w:shd w:val="clear" w:color="auto" w:fill="auto"/>
            <w:vAlign w:val="center"/>
          </w:tcPr>
          <w:p w14:paraId="1E5DB5B2" w14:textId="77777777" w:rsidR="00212EFC" w:rsidRPr="003361D4" w:rsidRDefault="00000000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1604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EFC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3361D4">
              <w:rPr>
                <w:sz w:val="18"/>
                <w:szCs w:val="18"/>
              </w:rPr>
              <w:t xml:space="preserve"> </w:t>
            </w:r>
            <w:r w:rsidR="00212EFC" w:rsidRPr="003361D4">
              <w:rPr>
                <w:rFonts w:asciiTheme="minorHAnsi" w:eastAsia="MS Gothic" w:hAnsiTheme="minorHAnsi"/>
                <w:sz w:val="18"/>
                <w:szCs w:val="18"/>
              </w:rPr>
              <w:t>No charging location</w:t>
            </w:r>
          </w:p>
        </w:tc>
        <w:tc>
          <w:tcPr>
            <w:tcW w:w="2883" w:type="dxa"/>
            <w:gridSpan w:val="5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103466" w14:textId="77777777" w:rsidR="00212EFC" w:rsidRPr="003361D4" w:rsidRDefault="00000000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808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EFC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3361D4">
              <w:rPr>
                <w:sz w:val="18"/>
                <w:szCs w:val="18"/>
              </w:rPr>
              <w:t xml:space="preserve"> </w:t>
            </w:r>
            <w:r w:rsidR="00212EFC" w:rsidRPr="003361D4">
              <w:rPr>
                <w:rFonts w:asciiTheme="minorHAnsi" w:eastAsia="MS Gothic" w:hAnsiTheme="minorHAnsi"/>
                <w:sz w:val="18"/>
                <w:szCs w:val="18"/>
              </w:rPr>
              <w:t>Transfer issues (including carer support with hoisting etc)</w:t>
            </w:r>
          </w:p>
        </w:tc>
      </w:tr>
      <w:tr w:rsidR="003361D4" w:rsidRPr="003361D4" w14:paraId="6BDC6C74" w14:textId="77777777" w:rsidTr="005F1C70">
        <w:trPr>
          <w:trHeight w:val="26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82740A" w14:textId="77777777" w:rsidR="00212EFC" w:rsidRPr="003361D4" w:rsidRDefault="00212EFC" w:rsidP="00C940FE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0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AA8569" w14:textId="77777777" w:rsidR="00212EFC" w:rsidRPr="003361D4" w:rsidRDefault="00000000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52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EFC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3361D4">
              <w:rPr>
                <w:sz w:val="18"/>
                <w:szCs w:val="18"/>
              </w:rPr>
              <w:t xml:space="preserve"> </w:t>
            </w:r>
            <w:r w:rsidR="00212EFC" w:rsidRPr="003361D4">
              <w:rPr>
                <w:rFonts w:asciiTheme="minorHAnsi" w:eastAsia="MS Gothic" w:hAnsiTheme="minorHAnsi"/>
                <w:sz w:val="18"/>
                <w:szCs w:val="18"/>
              </w:rPr>
              <w:t>Tight turns</w:t>
            </w:r>
          </w:p>
        </w:tc>
        <w:tc>
          <w:tcPr>
            <w:tcW w:w="266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CD0EEC" w14:textId="77777777" w:rsidR="00212EFC" w:rsidRPr="003361D4" w:rsidRDefault="00000000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126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EFC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3361D4">
              <w:rPr>
                <w:sz w:val="18"/>
                <w:szCs w:val="18"/>
              </w:rPr>
              <w:t xml:space="preserve"> </w:t>
            </w:r>
            <w:r w:rsidR="00212EFC" w:rsidRPr="003361D4">
              <w:rPr>
                <w:rFonts w:asciiTheme="minorHAnsi" w:eastAsia="MS Gothic" w:hAnsiTheme="minorHAnsi"/>
                <w:sz w:val="18"/>
                <w:szCs w:val="18"/>
              </w:rPr>
              <w:t>Lack of storage for equipment</w:t>
            </w:r>
          </w:p>
        </w:tc>
        <w:tc>
          <w:tcPr>
            <w:tcW w:w="2883" w:type="dxa"/>
            <w:gridSpan w:val="5"/>
            <w:vMerge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C23E4A" w14:textId="77777777" w:rsidR="00212EFC" w:rsidRPr="003361D4" w:rsidRDefault="00212EFC" w:rsidP="00C940FE">
            <w:pPr>
              <w:rPr>
                <w:rFonts w:asciiTheme="minorHAnsi" w:eastAsia="MS Gothic" w:hAnsiTheme="minorHAnsi"/>
                <w:sz w:val="18"/>
                <w:szCs w:val="18"/>
                <w:highlight w:val="yellow"/>
              </w:rPr>
            </w:pPr>
          </w:p>
        </w:tc>
      </w:tr>
      <w:tr w:rsidR="005F1C70" w:rsidRPr="003361D4" w14:paraId="635BBA7A" w14:textId="77777777" w:rsidTr="005F1C70">
        <w:trPr>
          <w:trHeight w:val="266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399A9A" w14:textId="77777777" w:rsidR="005F1C70" w:rsidRPr="003361D4" w:rsidRDefault="005F1C70" w:rsidP="00C940F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361D4">
              <w:rPr>
                <w:rFonts w:asciiTheme="minorHAnsi" w:hAnsiTheme="minorHAnsi"/>
                <w:b/>
                <w:sz w:val="18"/>
                <w:szCs w:val="18"/>
              </w:rPr>
              <w:t>Property dimensions:</w:t>
            </w:r>
          </w:p>
        </w:tc>
        <w:tc>
          <w:tcPr>
            <w:tcW w:w="1441" w:type="dxa"/>
            <w:gridSpan w:val="3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CAE2E" w14:textId="77777777" w:rsidR="005F1C70" w:rsidRPr="003361D4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3361D4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Front door: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3094E" w14:textId="77777777" w:rsidR="005F1C70" w:rsidRPr="003361D4" w:rsidRDefault="005F1C70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8EA26" w14:textId="77777777" w:rsidR="005F1C70" w:rsidRPr="003361D4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3361D4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Narrowest internal door:</w:t>
            </w:r>
          </w:p>
        </w:tc>
        <w:tc>
          <w:tcPr>
            <w:tcW w:w="1104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B948A" w14:textId="77777777" w:rsidR="005F1C70" w:rsidRPr="003361D4" w:rsidRDefault="005F1C70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E38B7" w14:textId="77777777" w:rsidR="005F1C70" w:rsidRPr="003361D4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3361D4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Hallway:</w:t>
            </w:r>
          </w:p>
        </w:tc>
        <w:tc>
          <w:tcPr>
            <w:tcW w:w="144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42A25E" w14:textId="77777777" w:rsidR="005F1C70" w:rsidRPr="003361D4" w:rsidRDefault="005F1C70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</w:tr>
    </w:tbl>
    <w:p w14:paraId="510DBB5A" w14:textId="77777777" w:rsidR="009A1937" w:rsidRPr="003361D4" w:rsidRDefault="009A1937" w:rsidP="00623004">
      <w:pPr>
        <w:pStyle w:val="BodyText"/>
        <w:rPr>
          <w:rFonts w:ascii="Calibri" w:hAnsi="Calibri" w:cs="Arial"/>
          <w:sz w:val="18"/>
          <w:szCs w:val="18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3361D4" w:rsidRPr="003361D4" w14:paraId="2997FB92" w14:textId="77777777" w:rsidTr="005F1C70">
        <w:trPr>
          <w:trHeight w:val="421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D94E27" w14:textId="77777777" w:rsidR="00177BF0" w:rsidRPr="003361D4" w:rsidRDefault="00177BF0" w:rsidP="007D5864">
            <w:pPr>
              <w:rPr>
                <w:b/>
                <w:sz w:val="18"/>
                <w:szCs w:val="18"/>
              </w:rPr>
            </w:pPr>
            <w:r w:rsidRPr="003361D4">
              <w:rPr>
                <w:b/>
                <w:sz w:val="18"/>
                <w:szCs w:val="18"/>
              </w:rPr>
              <w:t xml:space="preserve">Please provide any additional details about this person or their needs </w:t>
            </w:r>
            <w:r w:rsidRPr="003361D4">
              <w:rPr>
                <w:sz w:val="18"/>
                <w:szCs w:val="18"/>
              </w:rPr>
              <w:t>(Please also include any information relating to any safety concerns for lone workers if this has been raised as an issue)</w:t>
            </w:r>
            <w:r w:rsidRPr="003361D4">
              <w:rPr>
                <w:b/>
                <w:sz w:val="18"/>
                <w:szCs w:val="18"/>
              </w:rPr>
              <w:t>:</w:t>
            </w:r>
          </w:p>
        </w:tc>
      </w:tr>
      <w:tr w:rsidR="00177BF0" w:rsidRPr="003361D4" w14:paraId="3DF1A698" w14:textId="77777777" w:rsidTr="00177BF0">
        <w:trPr>
          <w:trHeight w:val="19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ADBDE" w14:textId="77777777" w:rsidR="00177BF0" w:rsidRPr="003361D4" w:rsidRDefault="00177BF0" w:rsidP="007D5864">
            <w:pPr>
              <w:rPr>
                <w:rFonts w:ascii="MS Gothic" w:eastAsia="MS Gothic" w:hAnsi="MS Gothic"/>
                <w:sz w:val="18"/>
                <w:szCs w:val="18"/>
              </w:rPr>
            </w:pPr>
          </w:p>
        </w:tc>
      </w:tr>
    </w:tbl>
    <w:p w14:paraId="7A90F1FA" w14:textId="77777777" w:rsidR="00177BF0" w:rsidRPr="003361D4" w:rsidRDefault="00177BF0" w:rsidP="00623004">
      <w:pPr>
        <w:pStyle w:val="BodyText"/>
        <w:rPr>
          <w:rFonts w:ascii="Calibri" w:hAnsi="Calibri" w:cs="Arial"/>
          <w:sz w:val="18"/>
          <w:szCs w:val="18"/>
        </w:rPr>
      </w:pPr>
    </w:p>
    <w:p w14:paraId="259FFF14" w14:textId="77777777" w:rsidR="00177BF0" w:rsidRPr="003361D4" w:rsidRDefault="00177BF0" w:rsidP="00623004">
      <w:pPr>
        <w:pStyle w:val="BodyText"/>
        <w:rPr>
          <w:rFonts w:ascii="Calibri" w:hAnsi="Calibri" w:cs="Arial"/>
          <w:sz w:val="18"/>
          <w:szCs w:val="18"/>
        </w:rPr>
      </w:pPr>
    </w:p>
    <w:p w14:paraId="06097477" w14:textId="77777777" w:rsidR="00177BF0" w:rsidRPr="003361D4" w:rsidRDefault="00177BF0" w:rsidP="00623004">
      <w:pPr>
        <w:pStyle w:val="BodyText"/>
        <w:rPr>
          <w:rFonts w:ascii="Calibri" w:hAnsi="Calibri" w:cs="Arial"/>
          <w:sz w:val="18"/>
          <w:szCs w:val="18"/>
        </w:rPr>
      </w:pPr>
    </w:p>
    <w:tbl>
      <w:tblPr>
        <w:tblW w:w="10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8"/>
        <w:gridCol w:w="515"/>
        <w:gridCol w:w="2777"/>
        <w:gridCol w:w="569"/>
        <w:gridCol w:w="2437"/>
        <w:gridCol w:w="581"/>
      </w:tblGrid>
      <w:tr w:rsidR="003361D4" w:rsidRPr="003361D4" w14:paraId="1B2ACB73" w14:textId="77777777" w:rsidTr="00177BF0">
        <w:trPr>
          <w:trHeight w:val="524"/>
        </w:trPr>
        <w:tc>
          <w:tcPr>
            <w:tcW w:w="10627" w:type="dxa"/>
            <w:gridSpan w:val="6"/>
            <w:shd w:val="clear" w:color="auto" w:fill="auto"/>
          </w:tcPr>
          <w:p w14:paraId="33C5B6AC" w14:textId="77777777" w:rsidR="009A1937" w:rsidRPr="003361D4" w:rsidRDefault="009A1937" w:rsidP="009A1937">
            <w:pPr>
              <w:adjustRightInd w:val="0"/>
              <w:spacing w:after="40"/>
              <w:jc w:val="center"/>
              <w:rPr>
                <w:rFonts w:cs="Frutiger 45 Light"/>
                <w:b/>
                <w:bCs/>
                <w:sz w:val="18"/>
                <w:szCs w:val="18"/>
                <w:lang w:eastAsia="en-GB"/>
              </w:rPr>
            </w:pPr>
            <w:r w:rsidRPr="003361D4">
              <w:rPr>
                <w:rFonts w:cs="Frutiger 45 Light"/>
                <w:b/>
                <w:bCs/>
                <w:sz w:val="18"/>
                <w:szCs w:val="18"/>
                <w:lang w:eastAsia="en-GB"/>
              </w:rPr>
              <w:t>PRESSURE ULCER RISK ASSESSMENT – BRADEN SCALE</w:t>
            </w:r>
          </w:p>
          <w:p w14:paraId="42FDBC3A" w14:textId="77777777" w:rsidR="009A1937" w:rsidRPr="003361D4" w:rsidRDefault="009A1937" w:rsidP="009A1937">
            <w:pPr>
              <w:adjustRightInd w:val="0"/>
              <w:spacing w:after="40"/>
              <w:jc w:val="center"/>
              <w:rPr>
                <w:rFonts w:cs="Frutiger 45 Light"/>
                <w:b/>
                <w:bCs/>
                <w:sz w:val="18"/>
                <w:szCs w:val="18"/>
                <w:lang w:eastAsia="en-GB"/>
              </w:rPr>
            </w:pPr>
            <w:r w:rsidRPr="003361D4">
              <w:rPr>
                <w:rFonts w:cs="Frutiger 45 Light"/>
                <w:b/>
                <w:bCs/>
                <w:sz w:val="18"/>
                <w:szCs w:val="18"/>
                <w:lang w:eastAsia="en-GB"/>
              </w:rPr>
              <w:t>Users with existing or previous pressure damage are immediately high risk</w:t>
            </w:r>
          </w:p>
        </w:tc>
      </w:tr>
      <w:tr w:rsidR="003361D4" w:rsidRPr="003361D4" w14:paraId="3E44CA77" w14:textId="77777777" w:rsidTr="00177BF0">
        <w:trPr>
          <w:trHeight w:val="524"/>
        </w:trPr>
        <w:tc>
          <w:tcPr>
            <w:tcW w:w="4263" w:type="dxa"/>
            <w:gridSpan w:val="2"/>
            <w:shd w:val="clear" w:color="auto" w:fill="auto"/>
          </w:tcPr>
          <w:p w14:paraId="53CBAE1A" w14:textId="77777777" w:rsidR="009A1937" w:rsidRPr="003361D4" w:rsidRDefault="009A1937" w:rsidP="009A1937">
            <w:pPr>
              <w:adjustRightInd w:val="0"/>
              <w:spacing w:after="40"/>
              <w:rPr>
                <w:rFonts w:cs="Frutiger 55 Roman"/>
                <w:sz w:val="18"/>
                <w:szCs w:val="18"/>
                <w:lang w:eastAsia="en-GB"/>
              </w:rPr>
            </w:pPr>
            <w:r w:rsidRPr="003361D4">
              <w:rPr>
                <w:rFonts w:cs="Frutiger 45 Light"/>
                <w:b/>
                <w:bCs/>
                <w:sz w:val="18"/>
                <w:szCs w:val="18"/>
                <w:lang w:eastAsia="en-GB"/>
              </w:rPr>
              <w:t xml:space="preserve">Sensory perception </w:t>
            </w:r>
            <w:r w:rsidRPr="003361D4">
              <w:rPr>
                <w:rFonts w:cs="Frutiger 55 Roman"/>
                <w:sz w:val="18"/>
                <w:szCs w:val="18"/>
                <w:lang w:eastAsia="en-GB"/>
              </w:rPr>
              <w:t xml:space="preserve">– </w:t>
            </w:r>
            <w:r w:rsidRPr="003361D4">
              <w:rPr>
                <w:rFonts w:cs="Frutiger 55 Roman"/>
                <w:i/>
                <w:iCs/>
                <w:sz w:val="18"/>
                <w:szCs w:val="18"/>
                <w:lang w:eastAsia="en-GB"/>
              </w:rPr>
              <w:t>ability to respond meaningfully to pressure related discomfort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47E3058B" w14:textId="77777777" w:rsidR="009A1937" w:rsidRPr="003361D4" w:rsidRDefault="009A1937" w:rsidP="009A1937">
            <w:pPr>
              <w:adjustRightInd w:val="0"/>
              <w:spacing w:after="40"/>
              <w:rPr>
                <w:rFonts w:cs="Frutiger 55 Roman"/>
                <w:sz w:val="18"/>
                <w:szCs w:val="18"/>
                <w:lang w:eastAsia="en-GB"/>
              </w:rPr>
            </w:pPr>
            <w:r w:rsidRPr="003361D4">
              <w:rPr>
                <w:rFonts w:cs="Frutiger 45 Light"/>
                <w:b/>
                <w:bCs/>
                <w:sz w:val="18"/>
                <w:szCs w:val="18"/>
                <w:lang w:eastAsia="en-GB"/>
              </w:rPr>
              <w:t xml:space="preserve">Mobility </w:t>
            </w:r>
            <w:r w:rsidRPr="003361D4">
              <w:rPr>
                <w:rFonts w:cs="Frutiger 55 Roman"/>
                <w:sz w:val="18"/>
                <w:szCs w:val="18"/>
                <w:lang w:eastAsia="en-GB"/>
              </w:rPr>
              <w:t xml:space="preserve">– </w:t>
            </w:r>
            <w:r w:rsidRPr="003361D4">
              <w:rPr>
                <w:rFonts w:cs="Frutiger 55 Roman"/>
                <w:i/>
                <w:iCs/>
                <w:sz w:val="18"/>
                <w:szCs w:val="18"/>
                <w:lang w:eastAsia="en-GB"/>
              </w:rPr>
              <w:t>ability to change and control body position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6B588720" w14:textId="77777777" w:rsidR="009A1937" w:rsidRPr="003361D4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sz w:val="18"/>
                <w:szCs w:val="18"/>
                <w:lang w:eastAsia="en-GB"/>
              </w:rPr>
            </w:pPr>
            <w:r w:rsidRPr="003361D4">
              <w:rPr>
                <w:rFonts w:cs="Frutiger 45 Light"/>
                <w:b/>
                <w:bCs/>
                <w:sz w:val="18"/>
                <w:szCs w:val="18"/>
                <w:lang w:eastAsia="en-GB"/>
              </w:rPr>
              <w:t xml:space="preserve">Moisture </w:t>
            </w:r>
            <w:r w:rsidRPr="003361D4">
              <w:rPr>
                <w:rFonts w:cs="Frutiger 55 Roman"/>
                <w:sz w:val="18"/>
                <w:szCs w:val="18"/>
                <w:lang w:eastAsia="en-GB"/>
              </w:rPr>
              <w:t xml:space="preserve">– </w:t>
            </w:r>
            <w:r w:rsidRPr="003361D4">
              <w:rPr>
                <w:rFonts w:cs="Frutiger 55 Roman"/>
                <w:i/>
                <w:iCs/>
                <w:sz w:val="18"/>
                <w:szCs w:val="18"/>
                <w:lang w:eastAsia="en-GB"/>
              </w:rPr>
              <w:t>degree to which skin is exposed to moisture</w:t>
            </w:r>
          </w:p>
        </w:tc>
      </w:tr>
      <w:tr w:rsidR="003361D4" w:rsidRPr="003361D4" w14:paraId="3431F388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70180A2C" w14:textId="77777777" w:rsidR="009A1937" w:rsidRPr="003361D4" w:rsidRDefault="009A1937" w:rsidP="009A1937">
            <w:pPr>
              <w:adjustRightInd w:val="0"/>
              <w:spacing w:after="40"/>
              <w:rPr>
                <w:rFonts w:cs="Frutiger 55 Roman"/>
                <w:sz w:val="18"/>
                <w:szCs w:val="18"/>
                <w:lang w:eastAsia="en-GB"/>
              </w:rPr>
            </w:pPr>
            <w:r w:rsidRPr="003361D4">
              <w:rPr>
                <w:rFonts w:cs="Frutiger 55 Roman"/>
                <w:sz w:val="18"/>
                <w:szCs w:val="18"/>
                <w:lang w:eastAsia="en-GB"/>
              </w:rPr>
              <w:t>1. Completely Limited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57050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5" w:type="dxa"/>
                <w:shd w:val="clear" w:color="auto" w:fill="auto"/>
              </w:tcPr>
              <w:p w14:paraId="654B3D1B" w14:textId="77777777" w:rsidR="009A1937" w:rsidRPr="003361D4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sz w:val="18"/>
                    <w:szCs w:val="18"/>
                    <w:lang w:eastAsia="en-GB"/>
                  </w:rPr>
                </w:pPr>
                <w:r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12743038" w14:textId="77777777" w:rsidR="009A1937" w:rsidRPr="003361D4" w:rsidRDefault="009A1937" w:rsidP="009A1937">
            <w:pPr>
              <w:adjustRightInd w:val="0"/>
              <w:spacing w:after="40"/>
              <w:rPr>
                <w:rFonts w:cs="Frutiger 55 Roman"/>
                <w:sz w:val="18"/>
                <w:szCs w:val="18"/>
                <w:lang w:eastAsia="en-GB"/>
              </w:rPr>
            </w:pPr>
            <w:r w:rsidRPr="003361D4">
              <w:rPr>
                <w:rFonts w:cs="Frutiger 55 Roman"/>
                <w:sz w:val="18"/>
                <w:szCs w:val="18"/>
                <w:lang w:eastAsia="en-GB"/>
              </w:rPr>
              <w:t>1. Completely immobile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51233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shd w:val="clear" w:color="auto" w:fill="auto"/>
              </w:tcPr>
              <w:p w14:paraId="0E6A8E0B" w14:textId="77777777" w:rsidR="009A1937" w:rsidRPr="003361D4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sz w:val="18"/>
                    <w:szCs w:val="18"/>
                    <w:lang w:eastAsia="en-GB"/>
                  </w:rPr>
                </w:pPr>
                <w:r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28D7EA3B" w14:textId="77777777" w:rsidR="009A1937" w:rsidRPr="003361D4" w:rsidRDefault="009A1937" w:rsidP="009A1937">
            <w:pPr>
              <w:adjustRightInd w:val="0"/>
              <w:spacing w:after="40"/>
              <w:rPr>
                <w:rFonts w:cs="Frutiger 55 Roman"/>
                <w:sz w:val="18"/>
                <w:szCs w:val="18"/>
                <w:lang w:eastAsia="en-GB"/>
              </w:rPr>
            </w:pPr>
            <w:r w:rsidRPr="003361D4">
              <w:rPr>
                <w:rFonts w:cs="Frutiger 55 Roman"/>
                <w:sz w:val="18"/>
                <w:szCs w:val="18"/>
                <w:lang w:eastAsia="en-GB"/>
              </w:rPr>
              <w:t>1. Constantly moist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62611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  <w:shd w:val="clear" w:color="auto" w:fill="auto"/>
              </w:tcPr>
              <w:p w14:paraId="7E418FAE" w14:textId="77777777" w:rsidR="009A1937" w:rsidRPr="003361D4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sz w:val="18"/>
                    <w:szCs w:val="18"/>
                    <w:lang w:eastAsia="en-GB"/>
                  </w:rPr>
                </w:pPr>
                <w:r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361D4" w:rsidRPr="003361D4" w14:paraId="65EDA05F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7B5882D7" w14:textId="77777777" w:rsidR="009A1937" w:rsidRPr="003361D4" w:rsidRDefault="009A1937" w:rsidP="009A1937">
            <w:pPr>
              <w:adjustRightInd w:val="0"/>
              <w:spacing w:after="40"/>
              <w:rPr>
                <w:rFonts w:cs="Frutiger 55 Roman"/>
                <w:sz w:val="18"/>
                <w:szCs w:val="18"/>
                <w:lang w:eastAsia="en-GB"/>
              </w:rPr>
            </w:pPr>
            <w:r w:rsidRPr="003361D4">
              <w:rPr>
                <w:rFonts w:cs="Frutiger 55 Roman"/>
                <w:sz w:val="18"/>
                <w:szCs w:val="18"/>
                <w:lang w:eastAsia="en-GB"/>
              </w:rPr>
              <w:t>2. Very Limited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49934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5" w:type="dxa"/>
                <w:shd w:val="clear" w:color="auto" w:fill="auto"/>
              </w:tcPr>
              <w:p w14:paraId="0DA07B87" w14:textId="77777777" w:rsidR="009A1937" w:rsidRPr="003361D4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sz w:val="18"/>
                    <w:szCs w:val="18"/>
                    <w:lang w:eastAsia="en-GB"/>
                  </w:rPr>
                </w:pPr>
                <w:r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60AFA29D" w14:textId="77777777" w:rsidR="009A1937" w:rsidRPr="003361D4" w:rsidRDefault="009A1937" w:rsidP="009A1937">
            <w:pPr>
              <w:adjustRightInd w:val="0"/>
              <w:spacing w:after="40"/>
              <w:rPr>
                <w:rFonts w:cs="Frutiger 55 Roman"/>
                <w:sz w:val="18"/>
                <w:szCs w:val="18"/>
                <w:lang w:eastAsia="en-GB"/>
              </w:rPr>
            </w:pPr>
            <w:r w:rsidRPr="003361D4">
              <w:rPr>
                <w:rFonts w:cs="Frutiger 55 Roman"/>
                <w:sz w:val="18"/>
                <w:szCs w:val="18"/>
                <w:lang w:eastAsia="en-GB"/>
              </w:rPr>
              <w:t>2. Very Limited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51452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shd w:val="clear" w:color="auto" w:fill="auto"/>
              </w:tcPr>
              <w:p w14:paraId="4CFE4032" w14:textId="77777777" w:rsidR="009A1937" w:rsidRPr="003361D4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sz w:val="18"/>
                    <w:szCs w:val="18"/>
                    <w:lang w:eastAsia="en-GB"/>
                  </w:rPr>
                </w:pPr>
                <w:r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50F18BDD" w14:textId="77777777" w:rsidR="009A1937" w:rsidRPr="003361D4" w:rsidRDefault="009A1937" w:rsidP="009A1937">
            <w:pPr>
              <w:adjustRightInd w:val="0"/>
              <w:spacing w:after="40"/>
              <w:rPr>
                <w:rFonts w:cs="Frutiger 55 Roman"/>
                <w:sz w:val="18"/>
                <w:szCs w:val="18"/>
                <w:lang w:eastAsia="en-GB"/>
              </w:rPr>
            </w:pPr>
            <w:r w:rsidRPr="003361D4">
              <w:rPr>
                <w:rFonts w:cs="Frutiger 55 Roman"/>
                <w:sz w:val="18"/>
                <w:szCs w:val="18"/>
                <w:lang w:eastAsia="en-GB"/>
              </w:rPr>
              <w:t>2. Very moist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96301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  <w:shd w:val="clear" w:color="auto" w:fill="auto"/>
              </w:tcPr>
              <w:p w14:paraId="5D8F84FC" w14:textId="77777777" w:rsidR="009A1937" w:rsidRPr="003361D4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sz w:val="18"/>
                    <w:szCs w:val="18"/>
                    <w:lang w:eastAsia="en-GB"/>
                  </w:rPr>
                </w:pPr>
                <w:r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361D4" w:rsidRPr="003361D4" w14:paraId="25502A0A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682E3AC5" w14:textId="77777777" w:rsidR="009A1937" w:rsidRPr="003361D4" w:rsidRDefault="009A1937" w:rsidP="009A1937">
            <w:pPr>
              <w:adjustRightInd w:val="0"/>
              <w:spacing w:after="40"/>
              <w:rPr>
                <w:rFonts w:cs="Frutiger 55 Roman"/>
                <w:sz w:val="18"/>
                <w:szCs w:val="18"/>
                <w:lang w:eastAsia="en-GB"/>
              </w:rPr>
            </w:pPr>
            <w:r w:rsidRPr="003361D4">
              <w:rPr>
                <w:rFonts w:cs="Frutiger 55 Roman"/>
                <w:sz w:val="18"/>
                <w:szCs w:val="18"/>
                <w:lang w:eastAsia="en-GB"/>
              </w:rPr>
              <w:t>3. Slightly Limited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50733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5" w:type="dxa"/>
                <w:shd w:val="clear" w:color="auto" w:fill="auto"/>
              </w:tcPr>
              <w:p w14:paraId="509184BC" w14:textId="77777777" w:rsidR="009A1937" w:rsidRPr="003361D4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sz w:val="18"/>
                    <w:szCs w:val="18"/>
                    <w:lang w:eastAsia="en-GB"/>
                  </w:rPr>
                </w:pPr>
                <w:r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799E1315" w14:textId="77777777" w:rsidR="009A1937" w:rsidRPr="003361D4" w:rsidRDefault="009A1937" w:rsidP="009A1937">
            <w:pPr>
              <w:adjustRightInd w:val="0"/>
              <w:spacing w:after="40"/>
              <w:rPr>
                <w:rFonts w:cs="Frutiger 55 Roman"/>
                <w:sz w:val="18"/>
                <w:szCs w:val="18"/>
                <w:lang w:eastAsia="en-GB"/>
              </w:rPr>
            </w:pPr>
            <w:r w:rsidRPr="003361D4">
              <w:rPr>
                <w:rFonts w:cs="Frutiger 55 Roman"/>
                <w:sz w:val="18"/>
                <w:szCs w:val="18"/>
                <w:lang w:eastAsia="en-GB"/>
              </w:rPr>
              <w:t>3. Slightly Limited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3188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shd w:val="clear" w:color="auto" w:fill="auto"/>
              </w:tcPr>
              <w:p w14:paraId="404F1752" w14:textId="77777777" w:rsidR="009A1937" w:rsidRPr="003361D4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sz w:val="18"/>
                    <w:szCs w:val="18"/>
                    <w:lang w:eastAsia="en-GB"/>
                  </w:rPr>
                </w:pPr>
                <w:r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353E8705" w14:textId="77777777" w:rsidR="009A1937" w:rsidRPr="003361D4" w:rsidRDefault="009A1937" w:rsidP="009A1937">
            <w:pPr>
              <w:adjustRightInd w:val="0"/>
              <w:spacing w:after="40"/>
              <w:rPr>
                <w:rFonts w:cs="Frutiger 55 Roman"/>
                <w:sz w:val="18"/>
                <w:szCs w:val="18"/>
                <w:lang w:eastAsia="en-GB"/>
              </w:rPr>
            </w:pPr>
            <w:r w:rsidRPr="003361D4">
              <w:rPr>
                <w:rFonts w:cs="Frutiger 55 Roman"/>
                <w:sz w:val="18"/>
                <w:szCs w:val="18"/>
                <w:lang w:eastAsia="en-GB"/>
              </w:rPr>
              <w:t>3. Occasionally moist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44161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  <w:shd w:val="clear" w:color="auto" w:fill="auto"/>
              </w:tcPr>
              <w:p w14:paraId="3ACEA9AD" w14:textId="77777777" w:rsidR="009A1937" w:rsidRPr="003361D4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sz w:val="18"/>
                    <w:szCs w:val="18"/>
                    <w:lang w:eastAsia="en-GB"/>
                  </w:rPr>
                </w:pPr>
                <w:r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361D4" w:rsidRPr="003361D4" w14:paraId="3BA6369C" w14:textId="77777777" w:rsidTr="00177BF0">
        <w:trPr>
          <w:trHeight w:val="345"/>
        </w:trPr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</w:tcPr>
          <w:p w14:paraId="0F699375" w14:textId="77777777" w:rsidR="009A1937" w:rsidRPr="003361D4" w:rsidRDefault="009A1937" w:rsidP="009A1937">
            <w:pPr>
              <w:adjustRightInd w:val="0"/>
              <w:spacing w:after="40"/>
              <w:rPr>
                <w:rFonts w:cs="Frutiger 55 Roman"/>
                <w:sz w:val="18"/>
                <w:szCs w:val="18"/>
                <w:lang w:eastAsia="en-GB"/>
              </w:rPr>
            </w:pPr>
            <w:r w:rsidRPr="003361D4">
              <w:rPr>
                <w:rFonts w:cs="Frutiger 55 Roman"/>
                <w:sz w:val="18"/>
                <w:szCs w:val="18"/>
                <w:lang w:eastAsia="en-GB"/>
              </w:rPr>
              <w:t>4. No impairment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92301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04AB077" w14:textId="77777777" w:rsidR="009A1937" w:rsidRPr="003361D4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sz w:val="18"/>
                    <w:szCs w:val="18"/>
                    <w:lang w:eastAsia="en-GB"/>
                  </w:rPr>
                </w:pPr>
                <w:r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</w:tcPr>
          <w:p w14:paraId="2C60B194" w14:textId="77777777" w:rsidR="009A1937" w:rsidRPr="003361D4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sz w:val="18"/>
                <w:szCs w:val="18"/>
                <w:lang w:eastAsia="en-GB"/>
              </w:rPr>
            </w:pPr>
            <w:r w:rsidRPr="003361D4">
              <w:rPr>
                <w:rFonts w:cs="Frutiger 55 Roman"/>
                <w:sz w:val="18"/>
                <w:szCs w:val="18"/>
                <w:lang w:eastAsia="en-GB"/>
              </w:rPr>
              <w:t>4. No limitations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09891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4894745" w14:textId="77777777" w:rsidR="009A1937" w:rsidRPr="003361D4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sz w:val="18"/>
                    <w:szCs w:val="18"/>
                    <w:lang w:eastAsia="en-GB"/>
                  </w:rPr>
                </w:pPr>
                <w:r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14:paraId="717FE6FF" w14:textId="77777777" w:rsidR="009A1937" w:rsidRPr="003361D4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sz w:val="18"/>
                <w:szCs w:val="18"/>
                <w:lang w:eastAsia="en-GB"/>
              </w:rPr>
            </w:pPr>
            <w:r w:rsidRPr="003361D4">
              <w:rPr>
                <w:rFonts w:cs="Frutiger 55 Roman"/>
                <w:sz w:val="18"/>
                <w:szCs w:val="18"/>
                <w:lang w:eastAsia="en-GB"/>
              </w:rPr>
              <w:t>4. Rarely moist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83568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  <w:shd w:val="clear" w:color="auto" w:fill="auto"/>
              </w:tcPr>
              <w:p w14:paraId="52CDC909" w14:textId="77777777" w:rsidR="009A1937" w:rsidRPr="003361D4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sz w:val="18"/>
                    <w:szCs w:val="18"/>
                    <w:lang w:eastAsia="en-GB"/>
                  </w:rPr>
                </w:pPr>
                <w:r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361D4" w:rsidRPr="003361D4" w14:paraId="2E27010C" w14:textId="77777777" w:rsidTr="00177BF0">
        <w:tc>
          <w:tcPr>
            <w:tcW w:w="10627" w:type="dxa"/>
            <w:gridSpan w:val="6"/>
            <w:shd w:val="clear" w:color="auto" w:fill="D9D9D9"/>
          </w:tcPr>
          <w:p w14:paraId="7289DE6D" w14:textId="77777777" w:rsidR="009A1937" w:rsidRPr="003361D4" w:rsidRDefault="009A1937" w:rsidP="009A1937">
            <w:pPr>
              <w:adjustRightInd w:val="0"/>
              <w:spacing w:after="40"/>
              <w:rPr>
                <w:rFonts w:cs="Frutiger 45 Light"/>
                <w:bCs/>
                <w:sz w:val="18"/>
                <w:szCs w:val="18"/>
                <w:lang w:eastAsia="en-GB"/>
              </w:rPr>
            </w:pPr>
          </w:p>
        </w:tc>
      </w:tr>
      <w:tr w:rsidR="003361D4" w:rsidRPr="003361D4" w14:paraId="3D4AC09C" w14:textId="77777777" w:rsidTr="00177BF0">
        <w:trPr>
          <w:trHeight w:val="70"/>
        </w:trPr>
        <w:tc>
          <w:tcPr>
            <w:tcW w:w="4263" w:type="dxa"/>
            <w:gridSpan w:val="2"/>
            <w:shd w:val="clear" w:color="auto" w:fill="auto"/>
          </w:tcPr>
          <w:p w14:paraId="295FF02B" w14:textId="77777777" w:rsidR="009A1937" w:rsidRPr="003361D4" w:rsidRDefault="009A1937" w:rsidP="009A1937">
            <w:pPr>
              <w:adjustRightInd w:val="0"/>
              <w:spacing w:after="80"/>
              <w:rPr>
                <w:rFonts w:cs="Frutiger 55 Roman"/>
                <w:sz w:val="18"/>
                <w:szCs w:val="18"/>
                <w:lang w:eastAsia="en-GB"/>
              </w:rPr>
            </w:pPr>
            <w:r w:rsidRPr="003361D4">
              <w:rPr>
                <w:rFonts w:cs="Frutiger 45 Light"/>
                <w:b/>
                <w:bCs/>
                <w:sz w:val="18"/>
                <w:szCs w:val="18"/>
                <w:lang w:eastAsia="en-GB"/>
              </w:rPr>
              <w:t xml:space="preserve">Activity </w:t>
            </w:r>
            <w:r w:rsidRPr="003361D4">
              <w:rPr>
                <w:rFonts w:cs="Frutiger 55 Roman"/>
                <w:sz w:val="18"/>
                <w:szCs w:val="18"/>
                <w:lang w:eastAsia="en-GB"/>
              </w:rPr>
              <w:t xml:space="preserve">– </w:t>
            </w:r>
            <w:r w:rsidRPr="003361D4">
              <w:rPr>
                <w:rFonts w:cs="Frutiger 55 Roman"/>
                <w:i/>
                <w:iCs/>
                <w:sz w:val="18"/>
                <w:szCs w:val="18"/>
                <w:lang w:eastAsia="en-GB"/>
              </w:rPr>
              <w:t>degree of physical activity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608D6E0C" w14:textId="77777777" w:rsidR="009A1937" w:rsidRPr="003361D4" w:rsidRDefault="009A1937" w:rsidP="009A1937">
            <w:pPr>
              <w:adjustRightInd w:val="0"/>
              <w:spacing w:after="40"/>
              <w:rPr>
                <w:rFonts w:cs="Arial"/>
                <w:sz w:val="18"/>
                <w:szCs w:val="18"/>
              </w:rPr>
            </w:pPr>
            <w:r w:rsidRPr="003361D4">
              <w:rPr>
                <w:rFonts w:cs="Frutiger 45 Light"/>
                <w:b/>
                <w:bCs/>
                <w:sz w:val="18"/>
                <w:szCs w:val="18"/>
                <w:lang w:eastAsia="en-GB"/>
              </w:rPr>
              <w:t xml:space="preserve">Nutrition </w:t>
            </w:r>
            <w:r w:rsidRPr="003361D4">
              <w:rPr>
                <w:rFonts w:cs="Frutiger 55 Roman"/>
                <w:sz w:val="18"/>
                <w:szCs w:val="18"/>
                <w:lang w:eastAsia="en-GB"/>
              </w:rPr>
              <w:t xml:space="preserve">– </w:t>
            </w:r>
            <w:r w:rsidRPr="003361D4">
              <w:rPr>
                <w:rFonts w:cs="Frutiger 55 Roman"/>
                <w:i/>
                <w:iCs/>
                <w:sz w:val="18"/>
                <w:szCs w:val="18"/>
                <w:lang w:eastAsia="en-GB"/>
              </w:rPr>
              <w:t>Usual food intake</w:t>
            </w:r>
          </w:p>
        </w:tc>
        <w:tc>
          <w:tcPr>
            <w:tcW w:w="2437" w:type="dxa"/>
            <w:shd w:val="clear" w:color="auto" w:fill="auto"/>
          </w:tcPr>
          <w:p w14:paraId="2CC3A6B1" w14:textId="77777777" w:rsidR="009A1937" w:rsidRPr="003361D4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sz w:val="18"/>
                <w:szCs w:val="18"/>
                <w:lang w:eastAsia="en-GB"/>
              </w:rPr>
            </w:pPr>
            <w:r w:rsidRPr="003361D4">
              <w:rPr>
                <w:rFonts w:cs="Frutiger 45 Light"/>
                <w:b/>
                <w:bCs/>
                <w:sz w:val="18"/>
                <w:szCs w:val="18"/>
                <w:lang w:eastAsia="en-GB"/>
              </w:rPr>
              <w:t>Friction and Shear</w:t>
            </w:r>
          </w:p>
        </w:tc>
        <w:tc>
          <w:tcPr>
            <w:tcW w:w="581" w:type="dxa"/>
            <w:shd w:val="clear" w:color="auto" w:fill="auto"/>
          </w:tcPr>
          <w:p w14:paraId="68DE9017" w14:textId="77777777" w:rsidR="009A1937" w:rsidRPr="003361D4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3361D4" w:rsidRPr="003361D4" w14:paraId="08A58B82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77CBFCFB" w14:textId="77777777" w:rsidR="009A1937" w:rsidRPr="003361D4" w:rsidRDefault="009A1937" w:rsidP="009A1937">
            <w:pPr>
              <w:adjustRightInd w:val="0"/>
              <w:spacing w:after="40"/>
              <w:rPr>
                <w:rFonts w:cs="Frutiger 55 Roman"/>
                <w:sz w:val="18"/>
                <w:szCs w:val="18"/>
                <w:lang w:eastAsia="en-GB"/>
              </w:rPr>
            </w:pPr>
            <w:r w:rsidRPr="003361D4">
              <w:rPr>
                <w:rFonts w:cs="Frutiger 55 Roman"/>
                <w:sz w:val="18"/>
                <w:szCs w:val="18"/>
                <w:lang w:eastAsia="en-GB"/>
              </w:rPr>
              <w:t>1. Bed bound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50073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5" w:type="dxa"/>
                <w:shd w:val="clear" w:color="auto" w:fill="auto"/>
              </w:tcPr>
              <w:p w14:paraId="67B520FE" w14:textId="77777777" w:rsidR="009A1937" w:rsidRPr="003361D4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sz w:val="18"/>
                    <w:szCs w:val="18"/>
                    <w:lang w:eastAsia="en-GB"/>
                  </w:rPr>
                </w:pPr>
                <w:r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2ABF9B33" w14:textId="77777777" w:rsidR="009A1937" w:rsidRPr="003361D4" w:rsidRDefault="009A1937" w:rsidP="009A1937">
            <w:pPr>
              <w:adjustRightInd w:val="0"/>
              <w:spacing w:after="40"/>
              <w:rPr>
                <w:rFonts w:cs="Frutiger 55 Roman"/>
                <w:sz w:val="18"/>
                <w:szCs w:val="18"/>
                <w:lang w:eastAsia="en-GB"/>
              </w:rPr>
            </w:pPr>
            <w:r w:rsidRPr="003361D4">
              <w:rPr>
                <w:rFonts w:cs="Frutiger 55 Roman"/>
                <w:sz w:val="18"/>
                <w:szCs w:val="18"/>
                <w:lang w:eastAsia="en-GB"/>
              </w:rPr>
              <w:t>1. Very poor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32264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shd w:val="clear" w:color="auto" w:fill="auto"/>
              </w:tcPr>
              <w:p w14:paraId="13B1AEB9" w14:textId="77777777" w:rsidR="009A1937" w:rsidRPr="003361D4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sz w:val="18"/>
                    <w:szCs w:val="18"/>
                    <w:lang w:eastAsia="en-GB"/>
                  </w:rPr>
                </w:pPr>
                <w:r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2288B5B7" w14:textId="77777777" w:rsidR="009A1937" w:rsidRPr="003361D4" w:rsidRDefault="009A1937" w:rsidP="009A1937">
            <w:pPr>
              <w:adjustRightInd w:val="0"/>
              <w:spacing w:after="40"/>
              <w:rPr>
                <w:rFonts w:cs="Frutiger 55 Roman"/>
                <w:sz w:val="18"/>
                <w:szCs w:val="18"/>
                <w:lang w:eastAsia="en-GB"/>
              </w:rPr>
            </w:pPr>
            <w:r w:rsidRPr="003361D4">
              <w:rPr>
                <w:rFonts w:cs="Frutiger 55 Roman"/>
                <w:sz w:val="18"/>
                <w:szCs w:val="18"/>
                <w:lang w:eastAsia="en-GB"/>
              </w:rPr>
              <w:t>1. Problem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83237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  <w:shd w:val="clear" w:color="auto" w:fill="auto"/>
              </w:tcPr>
              <w:p w14:paraId="71B00465" w14:textId="77777777" w:rsidR="009A1937" w:rsidRPr="003361D4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sz w:val="18"/>
                    <w:szCs w:val="18"/>
                    <w:lang w:eastAsia="en-GB"/>
                  </w:rPr>
                </w:pPr>
                <w:r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361D4" w:rsidRPr="003361D4" w14:paraId="23EF0721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51E5B498" w14:textId="77777777" w:rsidR="009A1937" w:rsidRPr="003361D4" w:rsidRDefault="009A1937" w:rsidP="009A1937">
            <w:pPr>
              <w:adjustRightInd w:val="0"/>
              <w:spacing w:after="40"/>
              <w:rPr>
                <w:rFonts w:cs="Frutiger 55 Roman"/>
                <w:sz w:val="18"/>
                <w:szCs w:val="18"/>
                <w:lang w:eastAsia="en-GB"/>
              </w:rPr>
            </w:pPr>
            <w:r w:rsidRPr="003361D4">
              <w:rPr>
                <w:rFonts w:cs="Frutiger 55 Roman"/>
                <w:sz w:val="18"/>
                <w:szCs w:val="18"/>
                <w:lang w:eastAsia="en-GB"/>
              </w:rPr>
              <w:t>2. Chair bound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0084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5" w:type="dxa"/>
                <w:shd w:val="clear" w:color="auto" w:fill="auto"/>
              </w:tcPr>
              <w:p w14:paraId="744E1829" w14:textId="77777777" w:rsidR="009A1937" w:rsidRPr="003361D4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sz w:val="18"/>
                    <w:szCs w:val="18"/>
                    <w:lang w:eastAsia="en-GB"/>
                  </w:rPr>
                </w:pPr>
                <w:r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7301E124" w14:textId="77777777" w:rsidR="009A1937" w:rsidRPr="003361D4" w:rsidRDefault="009A1937" w:rsidP="009A1937">
            <w:pPr>
              <w:adjustRightInd w:val="0"/>
              <w:spacing w:after="40"/>
              <w:rPr>
                <w:rFonts w:cs="Frutiger 55 Roman"/>
                <w:sz w:val="18"/>
                <w:szCs w:val="18"/>
                <w:lang w:eastAsia="en-GB"/>
              </w:rPr>
            </w:pPr>
            <w:r w:rsidRPr="003361D4">
              <w:rPr>
                <w:rFonts w:cs="Frutiger 55 Roman"/>
                <w:sz w:val="18"/>
                <w:szCs w:val="18"/>
                <w:lang w:eastAsia="en-GB"/>
              </w:rPr>
              <w:t>2. Probably inadequate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77400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shd w:val="clear" w:color="auto" w:fill="auto"/>
              </w:tcPr>
              <w:p w14:paraId="2A2712D9" w14:textId="77777777" w:rsidR="009A1937" w:rsidRPr="003361D4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sz w:val="18"/>
                    <w:szCs w:val="18"/>
                    <w:lang w:eastAsia="en-GB"/>
                  </w:rPr>
                </w:pPr>
                <w:r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380AD08C" w14:textId="77777777" w:rsidR="009A1937" w:rsidRPr="003361D4" w:rsidRDefault="009A1937" w:rsidP="009A1937">
            <w:pPr>
              <w:adjustRightInd w:val="0"/>
              <w:spacing w:after="40"/>
              <w:rPr>
                <w:rFonts w:cs="Frutiger 55 Roman"/>
                <w:sz w:val="18"/>
                <w:szCs w:val="18"/>
                <w:lang w:eastAsia="en-GB"/>
              </w:rPr>
            </w:pPr>
            <w:r w:rsidRPr="003361D4">
              <w:rPr>
                <w:rFonts w:cs="Frutiger 55 Roman"/>
                <w:sz w:val="18"/>
                <w:szCs w:val="18"/>
                <w:lang w:eastAsia="en-GB"/>
              </w:rPr>
              <w:t>2. Potential problem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25008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  <w:shd w:val="clear" w:color="auto" w:fill="auto"/>
              </w:tcPr>
              <w:p w14:paraId="11EF49CD" w14:textId="77777777" w:rsidR="009A1937" w:rsidRPr="003361D4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sz w:val="18"/>
                    <w:szCs w:val="18"/>
                    <w:lang w:eastAsia="en-GB"/>
                  </w:rPr>
                </w:pPr>
                <w:r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361D4" w:rsidRPr="003361D4" w14:paraId="3AF757E0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23F145AC" w14:textId="77777777" w:rsidR="009A1937" w:rsidRPr="003361D4" w:rsidRDefault="009A1937" w:rsidP="009A1937">
            <w:pPr>
              <w:adjustRightInd w:val="0"/>
              <w:spacing w:after="40"/>
              <w:rPr>
                <w:rFonts w:cs="Frutiger 55 Roman"/>
                <w:sz w:val="18"/>
                <w:szCs w:val="18"/>
                <w:lang w:eastAsia="en-GB"/>
              </w:rPr>
            </w:pPr>
            <w:r w:rsidRPr="003361D4">
              <w:rPr>
                <w:rFonts w:cs="Frutiger 55 Roman"/>
                <w:sz w:val="18"/>
                <w:szCs w:val="18"/>
                <w:lang w:eastAsia="en-GB"/>
              </w:rPr>
              <w:t>3. Walks Occasionally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60577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5" w:type="dxa"/>
                <w:shd w:val="clear" w:color="auto" w:fill="auto"/>
              </w:tcPr>
              <w:p w14:paraId="7A0A924D" w14:textId="77777777" w:rsidR="009A1937" w:rsidRPr="003361D4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sz w:val="18"/>
                    <w:szCs w:val="18"/>
                    <w:lang w:eastAsia="en-GB"/>
                  </w:rPr>
                </w:pPr>
                <w:r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029B845F" w14:textId="77777777" w:rsidR="009A1937" w:rsidRPr="003361D4" w:rsidRDefault="009A1937" w:rsidP="009A1937">
            <w:pPr>
              <w:adjustRightInd w:val="0"/>
              <w:spacing w:after="40"/>
              <w:rPr>
                <w:rFonts w:cs="Frutiger 55 Roman"/>
                <w:sz w:val="18"/>
                <w:szCs w:val="18"/>
                <w:lang w:eastAsia="en-GB"/>
              </w:rPr>
            </w:pPr>
            <w:r w:rsidRPr="003361D4">
              <w:rPr>
                <w:rFonts w:cs="Frutiger 55 Roman"/>
                <w:sz w:val="18"/>
                <w:szCs w:val="18"/>
                <w:lang w:eastAsia="en-GB"/>
              </w:rPr>
              <w:t>3. Adequate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7670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shd w:val="clear" w:color="auto" w:fill="auto"/>
              </w:tcPr>
              <w:p w14:paraId="2331CF4F" w14:textId="77777777" w:rsidR="009A1937" w:rsidRPr="003361D4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sz w:val="18"/>
                    <w:szCs w:val="18"/>
                    <w:lang w:eastAsia="en-GB"/>
                  </w:rPr>
                </w:pPr>
                <w:r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48EAD647" w14:textId="77777777" w:rsidR="009A1937" w:rsidRPr="003361D4" w:rsidRDefault="009A1937" w:rsidP="009A1937">
            <w:pPr>
              <w:adjustRightInd w:val="0"/>
              <w:spacing w:after="40"/>
              <w:rPr>
                <w:rFonts w:cs="Frutiger 55 Roman"/>
                <w:sz w:val="18"/>
                <w:szCs w:val="18"/>
                <w:lang w:eastAsia="en-GB"/>
              </w:rPr>
            </w:pPr>
            <w:r w:rsidRPr="003361D4">
              <w:rPr>
                <w:rFonts w:cs="Frutiger 55 Roman"/>
                <w:sz w:val="18"/>
                <w:szCs w:val="18"/>
                <w:lang w:eastAsia="en-GB"/>
              </w:rPr>
              <w:t>3. No apparent problem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63085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  <w:shd w:val="clear" w:color="auto" w:fill="auto"/>
              </w:tcPr>
              <w:p w14:paraId="742B44B2" w14:textId="77777777" w:rsidR="009A1937" w:rsidRPr="003361D4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sz w:val="18"/>
                    <w:szCs w:val="18"/>
                    <w:lang w:eastAsia="en-GB"/>
                  </w:rPr>
                </w:pPr>
                <w:r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361D4" w:rsidRPr="003361D4" w14:paraId="4FDB5326" w14:textId="77777777" w:rsidTr="00177BF0">
        <w:trPr>
          <w:trHeight w:val="345"/>
        </w:trPr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</w:tcPr>
          <w:p w14:paraId="3DF305EA" w14:textId="77777777" w:rsidR="009A1937" w:rsidRPr="003361D4" w:rsidRDefault="009A1937" w:rsidP="009A1937">
            <w:pPr>
              <w:adjustRightInd w:val="0"/>
              <w:spacing w:after="40"/>
              <w:rPr>
                <w:rFonts w:cs="Frutiger 55 Roman"/>
                <w:sz w:val="18"/>
                <w:szCs w:val="18"/>
                <w:lang w:eastAsia="en-GB"/>
              </w:rPr>
            </w:pPr>
            <w:r w:rsidRPr="003361D4">
              <w:rPr>
                <w:rFonts w:cs="Frutiger 55 Roman"/>
                <w:sz w:val="18"/>
                <w:szCs w:val="18"/>
                <w:lang w:eastAsia="en-GB"/>
              </w:rPr>
              <w:t>4. Walks frequently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9613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F36BE2C" w14:textId="77777777" w:rsidR="009A1937" w:rsidRPr="003361D4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sz w:val="18"/>
                    <w:szCs w:val="18"/>
                    <w:lang w:eastAsia="en-GB"/>
                  </w:rPr>
                </w:pPr>
                <w:r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</w:tcPr>
          <w:p w14:paraId="622A617E" w14:textId="77777777" w:rsidR="009A1937" w:rsidRPr="003361D4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sz w:val="18"/>
                <w:szCs w:val="18"/>
                <w:lang w:eastAsia="en-GB"/>
              </w:rPr>
            </w:pPr>
            <w:r w:rsidRPr="003361D4">
              <w:rPr>
                <w:rFonts w:cs="Frutiger 55 Roman"/>
                <w:sz w:val="18"/>
                <w:szCs w:val="18"/>
                <w:lang w:eastAsia="en-GB"/>
              </w:rPr>
              <w:t>4. Excellent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7465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EEB11DE" w14:textId="77777777" w:rsidR="009A1937" w:rsidRPr="003361D4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sz w:val="18"/>
                    <w:szCs w:val="18"/>
                    <w:lang w:eastAsia="en-GB"/>
                  </w:rPr>
                </w:pPr>
                <w:r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14:paraId="6B19251F" w14:textId="77777777" w:rsidR="009A1937" w:rsidRPr="003361D4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shd w:val="clear" w:color="auto" w:fill="auto"/>
          </w:tcPr>
          <w:p w14:paraId="3EB20E4C" w14:textId="77777777" w:rsidR="009A1937" w:rsidRPr="003361D4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3361D4" w:rsidRPr="003361D4" w14:paraId="26419ED8" w14:textId="77777777" w:rsidTr="00177BF0">
        <w:tc>
          <w:tcPr>
            <w:tcW w:w="3748" w:type="dxa"/>
            <w:shd w:val="clear" w:color="auto" w:fill="auto"/>
            <w:vAlign w:val="center"/>
          </w:tcPr>
          <w:p w14:paraId="2C11B4F8" w14:textId="77777777" w:rsidR="009A1937" w:rsidRPr="003361D4" w:rsidRDefault="009A1937" w:rsidP="009A1937">
            <w:pPr>
              <w:pStyle w:val="BodyText"/>
              <w:rPr>
                <w:rFonts w:ascii="Calibri" w:hAnsi="Calibri" w:cs="Arial"/>
                <w:sz w:val="18"/>
                <w:szCs w:val="18"/>
              </w:rPr>
            </w:pPr>
            <w:r w:rsidRPr="003361D4">
              <w:rPr>
                <w:rFonts w:ascii="Calibri" w:hAnsi="Calibri" w:cs="Arial"/>
                <w:sz w:val="18"/>
                <w:szCs w:val="18"/>
              </w:rPr>
              <w:t>Existing or previous pressure damage:</w:t>
            </w:r>
          </w:p>
        </w:tc>
        <w:tc>
          <w:tcPr>
            <w:tcW w:w="3861" w:type="dxa"/>
            <w:gridSpan w:val="3"/>
            <w:shd w:val="clear" w:color="auto" w:fill="auto"/>
            <w:vAlign w:val="center"/>
          </w:tcPr>
          <w:p w14:paraId="3E58519B" w14:textId="77777777" w:rsidR="009A1937" w:rsidRPr="003361D4" w:rsidRDefault="00000000" w:rsidP="009A1937">
            <w:pPr>
              <w:pStyle w:val="BodyText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62497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37" w:rsidRPr="003361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A1937" w:rsidRPr="003361D4">
              <w:rPr>
                <w:rFonts w:ascii="Calibri" w:hAnsi="Calibri" w:cs="Arial"/>
                <w:sz w:val="18"/>
                <w:szCs w:val="18"/>
              </w:rPr>
              <w:t xml:space="preserve">   - </w:t>
            </w:r>
            <w:r w:rsidR="009A1937" w:rsidRPr="003361D4">
              <w:rPr>
                <w:rFonts w:ascii="Calibri" w:hAnsi="Calibri" w:cs="Arial"/>
                <w:i/>
                <w:sz w:val="18"/>
                <w:szCs w:val="18"/>
              </w:rPr>
              <w:t>High Risk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5D3F7409" w14:textId="77777777" w:rsidR="009A1937" w:rsidRPr="003361D4" w:rsidRDefault="009A1937" w:rsidP="009A1937">
            <w:pPr>
              <w:pStyle w:val="BodyText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3361D4">
              <w:rPr>
                <w:rFonts w:ascii="Calibri" w:hAnsi="Calibri" w:cs="Frutiger 45 Light"/>
                <w:sz w:val="18"/>
                <w:szCs w:val="18"/>
                <w:lang w:eastAsia="en-GB"/>
              </w:rPr>
              <w:t>Total Score</w:t>
            </w:r>
          </w:p>
        </w:tc>
        <w:tc>
          <w:tcPr>
            <w:tcW w:w="581" w:type="dxa"/>
            <w:shd w:val="clear" w:color="auto" w:fill="auto"/>
          </w:tcPr>
          <w:p w14:paraId="6653571B" w14:textId="77777777" w:rsidR="009A1937" w:rsidRPr="003361D4" w:rsidRDefault="009A1937" w:rsidP="009A1937">
            <w:pPr>
              <w:adjustRightInd w:val="0"/>
              <w:rPr>
                <w:rFonts w:cs="Frutiger 45 Light"/>
                <w:sz w:val="18"/>
                <w:szCs w:val="18"/>
                <w:lang w:eastAsia="en-GB"/>
              </w:rPr>
            </w:pPr>
          </w:p>
        </w:tc>
      </w:tr>
      <w:tr w:rsidR="003361D4" w:rsidRPr="003361D4" w14:paraId="00A7F6B5" w14:textId="77777777" w:rsidTr="00177BF0">
        <w:trPr>
          <w:trHeight w:val="285"/>
        </w:trPr>
        <w:tc>
          <w:tcPr>
            <w:tcW w:w="7609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E779DDC" w14:textId="77777777" w:rsidR="009A1937" w:rsidRPr="003361D4" w:rsidRDefault="009A1937" w:rsidP="009A1937">
            <w:pPr>
              <w:pStyle w:val="BodyText"/>
              <w:rPr>
                <w:rFonts w:ascii="Calibri" w:hAnsi="Calibri" w:cs="Arial"/>
                <w:sz w:val="18"/>
                <w:szCs w:val="18"/>
              </w:rPr>
            </w:pPr>
            <w:r w:rsidRPr="003361D4">
              <w:rPr>
                <w:rFonts w:ascii="Calibri" w:hAnsi="Calibri" w:cs="Arial"/>
                <w:sz w:val="18"/>
                <w:szCs w:val="18"/>
              </w:rPr>
              <w:t>Location and grade of previous pressure ulcer(s):</w:t>
            </w:r>
          </w:p>
        </w:tc>
        <w:tc>
          <w:tcPr>
            <w:tcW w:w="2437" w:type="dxa"/>
            <w:vMerge w:val="restart"/>
            <w:shd w:val="clear" w:color="auto" w:fill="auto"/>
            <w:vAlign w:val="center"/>
          </w:tcPr>
          <w:p w14:paraId="0DEFCF27" w14:textId="77777777" w:rsidR="009A1937" w:rsidRPr="003361D4" w:rsidRDefault="009A1937" w:rsidP="009A1937">
            <w:pPr>
              <w:pStyle w:val="BodyText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3361D4">
              <w:rPr>
                <w:rFonts w:ascii="Calibri" w:hAnsi="Calibri" w:cs="Arial"/>
                <w:sz w:val="18"/>
                <w:szCs w:val="18"/>
              </w:rPr>
              <w:t>16+ = Low risk</w:t>
            </w:r>
          </w:p>
          <w:p w14:paraId="43EAB08F" w14:textId="77777777" w:rsidR="009A1937" w:rsidRPr="003361D4" w:rsidRDefault="009A1937" w:rsidP="009A1937">
            <w:pPr>
              <w:pStyle w:val="BodyText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3361D4">
              <w:rPr>
                <w:rFonts w:ascii="Calibri" w:hAnsi="Calibri" w:cs="Arial"/>
                <w:sz w:val="18"/>
                <w:szCs w:val="18"/>
              </w:rPr>
              <w:t>13 – 15 = Medium risk</w:t>
            </w:r>
          </w:p>
          <w:p w14:paraId="1D8429EE" w14:textId="77777777" w:rsidR="009A1937" w:rsidRPr="003361D4" w:rsidRDefault="009A1937" w:rsidP="009A1937">
            <w:pPr>
              <w:pStyle w:val="BodyText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3361D4">
              <w:rPr>
                <w:rFonts w:ascii="Calibri" w:hAnsi="Calibri" w:cs="Arial"/>
                <w:sz w:val="18"/>
                <w:szCs w:val="18"/>
              </w:rPr>
              <w:t>Less than 12 = High risk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12484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  <w:shd w:val="clear" w:color="auto" w:fill="auto"/>
              </w:tcPr>
              <w:p w14:paraId="724949FA" w14:textId="77777777" w:rsidR="009A1937" w:rsidRPr="003361D4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sz w:val="18"/>
                    <w:szCs w:val="18"/>
                    <w:lang w:eastAsia="en-GB"/>
                  </w:rPr>
                </w:pPr>
                <w:r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361D4" w:rsidRPr="003361D4" w14:paraId="7EBB8AC2" w14:textId="77777777" w:rsidTr="00177BF0">
        <w:trPr>
          <w:trHeight w:val="295"/>
        </w:trPr>
        <w:tc>
          <w:tcPr>
            <w:tcW w:w="7609" w:type="dxa"/>
            <w:gridSpan w:val="4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46B02D09" w14:textId="77777777" w:rsidR="009A1937" w:rsidRPr="003361D4" w:rsidRDefault="009A1937" w:rsidP="009A1937">
            <w:pPr>
              <w:pStyle w:val="BodyTex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6FBC7D59" w14:textId="77777777" w:rsidR="009A1937" w:rsidRPr="003361D4" w:rsidRDefault="009A1937" w:rsidP="009A1937">
            <w:pPr>
              <w:pStyle w:val="BodyText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58441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  <w:shd w:val="clear" w:color="auto" w:fill="auto"/>
              </w:tcPr>
              <w:p w14:paraId="2D21A4C9" w14:textId="77777777" w:rsidR="009A1937" w:rsidRPr="003361D4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sz w:val="18"/>
                    <w:szCs w:val="18"/>
                    <w:lang w:eastAsia="en-GB"/>
                  </w:rPr>
                </w:pPr>
                <w:r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361D4" w:rsidRPr="003361D4" w14:paraId="5996F7A0" w14:textId="77777777" w:rsidTr="00177BF0">
        <w:trPr>
          <w:trHeight w:val="181"/>
        </w:trPr>
        <w:tc>
          <w:tcPr>
            <w:tcW w:w="7609" w:type="dxa"/>
            <w:gridSpan w:val="4"/>
            <w:vMerge/>
            <w:shd w:val="clear" w:color="auto" w:fill="D9D9D9" w:themeFill="background1" w:themeFillShade="D9"/>
          </w:tcPr>
          <w:p w14:paraId="7BC72936" w14:textId="77777777" w:rsidR="009A1937" w:rsidRPr="003361D4" w:rsidRDefault="009A1937" w:rsidP="009A1937">
            <w:pPr>
              <w:pStyle w:val="BodyTex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2284FCD2" w14:textId="77777777" w:rsidR="009A1937" w:rsidRPr="003361D4" w:rsidRDefault="009A1937" w:rsidP="009A1937">
            <w:pPr>
              <w:pStyle w:val="BodyText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209528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  <w:shd w:val="clear" w:color="auto" w:fill="auto"/>
              </w:tcPr>
              <w:p w14:paraId="62E3D609" w14:textId="77777777" w:rsidR="009A1937" w:rsidRPr="003361D4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sz w:val="18"/>
                    <w:szCs w:val="18"/>
                    <w:lang w:eastAsia="en-GB"/>
                  </w:rPr>
                </w:pPr>
                <w:r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0FA6A598" w14:textId="77777777" w:rsidR="00177BF0" w:rsidRPr="003361D4" w:rsidRDefault="00177BF0" w:rsidP="00177BF0">
      <w:pPr>
        <w:pStyle w:val="BodyText"/>
        <w:jc w:val="center"/>
        <w:rPr>
          <w:rFonts w:ascii="Calibri" w:hAnsi="Calibri"/>
          <w:bCs w:val="0"/>
          <w:iCs/>
          <w:sz w:val="18"/>
          <w:szCs w:val="18"/>
        </w:rPr>
      </w:pPr>
      <w:r w:rsidRPr="003361D4">
        <w:rPr>
          <w:rFonts w:ascii="Calibri" w:hAnsi="Calibri"/>
          <w:bCs w:val="0"/>
          <w:iCs/>
          <w:sz w:val="18"/>
          <w:szCs w:val="18"/>
        </w:rPr>
        <w:t xml:space="preserve">To be used in conjunction with </w:t>
      </w:r>
      <w:r w:rsidRPr="003361D4">
        <w:rPr>
          <w:rFonts w:ascii="Calibri" w:hAnsi="Calibri"/>
          <w:bCs w:val="0"/>
          <w:iCs/>
          <w:sz w:val="18"/>
          <w:szCs w:val="18"/>
          <w:u w:val="single"/>
        </w:rPr>
        <w:t>clinical judgement</w:t>
      </w:r>
      <w:r w:rsidRPr="003361D4">
        <w:rPr>
          <w:rFonts w:ascii="Calibri" w:hAnsi="Calibri"/>
          <w:bCs w:val="0"/>
          <w:iCs/>
          <w:sz w:val="18"/>
          <w:szCs w:val="18"/>
        </w:rPr>
        <w:t>. Please note lower scores indicate a higher risk of pressure ulcer development.</w:t>
      </w:r>
    </w:p>
    <w:p w14:paraId="072B845A" w14:textId="77777777" w:rsidR="009A1937" w:rsidRPr="003361D4" w:rsidRDefault="009A1937" w:rsidP="00623004">
      <w:pPr>
        <w:pStyle w:val="BodyText"/>
        <w:rPr>
          <w:rFonts w:ascii="Calibri" w:hAnsi="Calibri" w:cs="Arial"/>
          <w:sz w:val="18"/>
          <w:szCs w:val="18"/>
        </w:rPr>
      </w:pPr>
    </w:p>
    <w:p w14:paraId="2B8112CA" w14:textId="77777777" w:rsidR="00623004" w:rsidRPr="003361D4" w:rsidRDefault="00623004" w:rsidP="00623004">
      <w:pPr>
        <w:pStyle w:val="BodyText"/>
        <w:rPr>
          <w:rFonts w:ascii="Calibri" w:hAnsi="Calibri"/>
          <w:sz w:val="18"/>
          <w:szCs w:val="18"/>
        </w:rPr>
      </w:pPr>
      <w:r w:rsidRPr="003361D4">
        <w:rPr>
          <w:rFonts w:ascii="Calibri" w:hAnsi="Calibri" w:cs="Arial"/>
          <w:sz w:val="18"/>
          <w:szCs w:val="18"/>
        </w:rPr>
        <w:t>Information on other Risk Factors</w:t>
      </w:r>
      <w:r w:rsidR="00733BBF" w:rsidRPr="003361D4">
        <w:rPr>
          <w:rFonts w:ascii="Calibri" w:hAnsi="Calibri" w:cs="Arial"/>
          <w:sz w:val="18"/>
          <w:szCs w:val="18"/>
        </w:rPr>
        <w:t xml:space="preserve"> which would indicate a requirement for pressure management </w:t>
      </w:r>
      <w:r w:rsidRPr="003361D4">
        <w:rPr>
          <w:rFonts w:ascii="Calibri" w:hAnsi="Calibri" w:cs="Arial"/>
          <w:b w:val="0"/>
          <w:bCs w:val="0"/>
          <w:sz w:val="18"/>
          <w:szCs w:val="18"/>
        </w:rPr>
        <w:t>(</w:t>
      </w:r>
      <w:proofErr w:type="gramStart"/>
      <w:r w:rsidRPr="003361D4">
        <w:rPr>
          <w:rFonts w:ascii="Calibri" w:hAnsi="Calibri" w:cs="Arial"/>
          <w:b w:val="0"/>
          <w:bCs w:val="0"/>
          <w:sz w:val="18"/>
          <w:szCs w:val="18"/>
        </w:rPr>
        <w:t>E.g.</w:t>
      </w:r>
      <w:proofErr w:type="gramEnd"/>
      <w:r w:rsidRPr="003361D4">
        <w:rPr>
          <w:rFonts w:ascii="Calibri" w:hAnsi="Calibri" w:cs="Arial"/>
          <w:b w:val="0"/>
          <w:bCs w:val="0"/>
          <w:sz w:val="18"/>
          <w:szCs w:val="18"/>
        </w:rPr>
        <w:t xml:space="preserve"> sitting posture, transfer technique</w:t>
      </w:r>
      <w:r w:rsidR="00AF391D" w:rsidRPr="003361D4">
        <w:rPr>
          <w:rFonts w:ascii="Calibri" w:hAnsi="Calibri" w:cs="Arial"/>
          <w:b w:val="0"/>
          <w:bCs w:val="0"/>
          <w:sz w:val="18"/>
          <w:szCs w:val="18"/>
        </w:rPr>
        <w:t xml:space="preserve">, </w:t>
      </w:r>
      <w:r w:rsidRPr="003361D4">
        <w:rPr>
          <w:rFonts w:ascii="Calibri" w:hAnsi="Calibri" w:cs="Arial"/>
          <w:b w:val="0"/>
          <w:bCs w:val="0"/>
          <w:sz w:val="18"/>
          <w:szCs w:val="18"/>
        </w:rPr>
        <w:t>etc)</w:t>
      </w:r>
      <w:r w:rsidRPr="003361D4">
        <w:rPr>
          <w:rFonts w:ascii="Calibri" w:hAnsi="Calibri" w:cs="Arial"/>
          <w:sz w:val="18"/>
          <w:szCs w:val="18"/>
        </w:rPr>
        <w:t>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344040" w:rsidRPr="003361D4" w14:paraId="3EF278CA" w14:textId="77777777" w:rsidTr="00177BF0">
        <w:trPr>
          <w:trHeight w:val="1587"/>
        </w:trPr>
        <w:tc>
          <w:tcPr>
            <w:tcW w:w="10627" w:type="dxa"/>
            <w:shd w:val="clear" w:color="auto" w:fill="auto"/>
          </w:tcPr>
          <w:p w14:paraId="11BA9BAA" w14:textId="77777777" w:rsidR="00C325FF" w:rsidRPr="003361D4" w:rsidRDefault="00C325FF">
            <w:pPr>
              <w:rPr>
                <w:sz w:val="18"/>
                <w:szCs w:val="18"/>
              </w:rPr>
            </w:pPr>
          </w:p>
        </w:tc>
      </w:tr>
    </w:tbl>
    <w:p w14:paraId="7710A16A" w14:textId="77777777" w:rsidR="007B5D66" w:rsidRPr="003361D4" w:rsidRDefault="007B5D66">
      <w:pPr>
        <w:rPr>
          <w:sz w:val="18"/>
          <w:szCs w:val="18"/>
        </w:rPr>
      </w:pPr>
    </w:p>
    <w:p w14:paraId="540D5D03" w14:textId="77777777" w:rsidR="007B5D66" w:rsidRPr="003361D4" w:rsidRDefault="007B5D66">
      <w:pPr>
        <w:rPr>
          <w:b/>
          <w:bCs/>
          <w:sz w:val="18"/>
          <w:szCs w:val="18"/>
        </w:rPr>
      </w:pPr>
      <w:r w:rsidRPr="003361D4">
        <w:rPr>
          <w:b/>
          <w:bCs/>
          <w:sz w:val="18"/>
          <w:szCs w:val="18"/>
        </w:rPr>
        <w:t>Measurement guide: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344040" w:rsidRPr="003361D4" w14:paraId="796C0470" w14:textId="77777777" w:rsidTr="007B5D66">
        <w:tc>
          <w:tcPr>
            <w:tcW w:w="3681" w:type="dxa"/>
          </w:tcPr>
          <w:p w14:paraId="1FB61F86" w14:textId="77777777" w:rsidR="007B5D66" w:rsidRPr="003361D4" w:rsidRDefault="007B5D66">
            <w:pPr>
              <w:rPr>
                <w:b/>
                <w:bCs/>
                <w:sz w:val="18"/>
                <w:szCs w:val="18"/>
              </w:rPr>
            </w:pPr>
            <w:r w:rsidRPr="003361D4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1501550" wp14:editId="384E853D">
                  <wp:extent cx="2162175" cy="1808561"/>
                  <wp:effectExtent l="0" t="0" r="0" b="127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808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14:paraId="28E40C95" w14:textId="77777777" w:rsidR="007B5D66" w:rsidRPr="003361D4" w:rsidRDefault="007B5D66">
            <w:pPr>
              <w:rPr>
                <w:b/>
                <w:bCs/>
                <w:sz w:val="18"/>
                <w:szCs w:val="18"/>
              </w:rPr>
            </w:pPr>
            <w:r w:rsidRPr="003361D4">
              <w:rPr>
                <w:b/>
                <w:bCs/>
                <w:sz w:val="18"/>
                <w:szCs w:val="18"/>
              </w:rPr>
              <w:t>Hip width:</w:t>
            </w:r>
          </w:p>
          <w:p w14:paraId="4FC36CBF" w14:textId="77777777" w:rsidR="007B5D66" w:rsidRPr="003361D4" w:rsidRDefault="007B5D66" w:rsidP="007B5D6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361D4">
              <w:rPr>
                <w:sz w:val="18"/>
                <w:szCs w:val="18"/>
              </w:rPr>
              <w:t>The width of the widest part of the hip</w:t>
            </w:r>
          </w:p>
          <w:p w14:paraId="172FB335" w14:textId="77777777" w:rsidR="007B5D66" w:rsidRPr="003361D4" w:rsidRDefault="007B5D66" w:rsidP="007B5D6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361D4">
              <w:rPr>
                <w:sz w:val="18"/>
                <w:szCs w:val="18"/>
              </w:rPr>
              <w:t>Ensure that the tape measure does not bend when measuring</w:t>
            </w:r>
          </w:p>
          <w:p w14:paraId="1BFAA73D" w14:textId="77777777" w:rsidR="007B5D66" w:rsidRPr="003361D4" w:rsidRDefault="007B5D66" w:rsidP="007B5D66">
            <w:pPr>
              <w:rPr>
                <w:sz w:val="18"/>
                <w:szCs w:val="18"/>
              </w:rPr>
            </w:pPr>
          </w:p>
          <w:p w14:paraId="79EE7E5D" w14:textId="77777777" w:rsidR="007B5D66" w:rsidRPr="003361D4" w:rsidRDefault="007B5D66" w:rsidP="007B5D66">
            <w:pPr>
              <w:rPr>
                <w:b/>
                <w:bCs/>
                <w:sz w:val="18"/>
                <w:szCs w:val="18"/>
              </w:rPr>
            </w:pPr>
            <w:r w:rsidRPr="003361D4">
              <w:rPr>
                <w:b/>
                <w:bCs/>
                <w:sz w:val="18"/>
                <w:szCs w:val="18"/>
              </w:rPr>
              <w:t>Seat depth:</w:t>
            </w:r>
          </w:p>
          <w:p w14:paraId="4D72A042" w14:textId="77777777" w:rsidR="007B5D66" w:rsidRPr="003361D4" w:rsidRDefault="007B5D66" w:rsidP="007B5D6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361D4">
              <w:rPr>
                <w:sz w:val="18"/>
                <w:szCs w:val="18"/>
              </w:rPr>
              <w:t>From the back of the knees to the rear-most part of the bottom</w:t>
            </w:r>
          </w:p>
          <w:p w14:paraId="417AE229" w14:textId="77777777" w:rsidR="007B5D66" w:rsidRPr="003361D4" w:rsidRDefault="007B5D66" w:rsidP="007B5D66">
            <w:pPr>
              <w:rPr>
                <w:sz w:val="18"/>
                <w:szCs w:val="18"/>
              </w:rPr>
            </w:pPr>
          </w:p>
          <w:p w14:paraId="22432519" w14:textId="77777777" w:rsidR="007B5D66" w:rsidRPr="003361D4" w:rsidRDefault="007B5D66" w:rsidP="007B5D66">
            <w:pPr>
              <w:rPr>
                <w:b/>
                <w:bCs/>
                <w:sz w:val="18"/>
                <w:szCs w:val="18"/>
              </w:rPr>
            </w:pPr>
            <w:r w:rsidRPr="003361D4">
              <w:rPr>
                <w:b/>
                <w:bCs/>
                <w:sz w:val="18"/>
                <w:szCs w:val="18"/>
              </w:rPr>
              <w:t>Calf length:</w:t>
            </w:r>
          </w:p>
          <w:p w14:paraId="04F300A2" w14:textId="77777777" w:rsidR="007B5D66" w:rsidRPr="003361D4" w:rsidRDefault="007B5D66" w:rsidP="007B5D6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361D4">
              <w:rPr>
                <w:sz w:val="18"/>
                <w:szCs w:val="18"/>
              </w:rPr>
              <w:t>From the back of the knee to the floor/under the heel</w:t>
            </w:r>
          </w:p>
        </w:tc>
      </w:tr>
    </w:tbl>
    <w:p w14:paraId="3FF348BB" w14:textId="77777777" w:rsidR="00F70238" w:rsidRPr="003361D4" w:rsidRDefault="00F70238">
      <w:pPr>
        <w:rPr>
          <w:b/>
          <w:bCs/>
          <w:sz w:val="18"/>
          <w:szCs w:val="18"/>
        </w:rPr>
      </w:pPr>
    </w:p>
    <w:p w14:paraId="7339F423" w14:textId="77777777" w:rsidR="0000226B" w:rsidRPr="003361D4" w:rsidRDefault="0000226B">
      <w:pPr>
        <w:rPr>
          <w:b/>
          <w:bCs/>
          <w:sz w:val="18"/>
          <w:szCs w:val="18"/>
        </w:rPr>
      </w:pPr>
      <w:r w:rsidRPr="003361D4">
        <w:rPr>
          <w:b/>
          <w:bCs/>
          <w:sz w:val="18"/>
          <w:szCs w:val="18"/>
        </w:rPr>
        <w:br w:type="page"/>
      </w:r>
    </w:p>
    <w:p w14:paraId="1157EA7D" w14:textId="77777777" w:rsidR="0070654A" w:rsidRPr="003361D4" w:rsidRDefault="0070654A" w:rsidP="0070654A">
      <w:pPr>
        <w:rPr>
          <w:b/>
          <w:bCs/>
          <w:sz w:val="18"/>
          <w:szCs w:val="18"/>
        </w:rPr>
      </w:pPr>
      <w:r w:rsidRPr="003361D4">
        <w:rPr>
          <w:b/>
          <w:bCs/>
          <w:sz w:val="18"/>
          <w:szCs w:val="18"/>
        </w:rPr>
        <w:lastRenderedPageBreak/>
        <w:t>External Prescription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732"/>
        <w:gridCol w:w="971"/>
        <w:gridCol w:w="243"/>
        <w:gridCol w:w="380"/>
        <w:gridCol w:w="1062"/>
        <w:gridCol w:w="268"/>
        <w:gridCol w:w="133"/>
        <w:gridCol w:w="108"/>
        <w:gridCol w:w="1585"/>
        <w:gridCol w:w="534"/>
        <w:gridCol w:w="1037"/>
        <w:gridCol w:w="56"/>
        <w:gridCol w:w="1518"/>
      </w:tblGrid>
      <w:tr w:rsidR="003361D4" w:rsidRPr="003361D4" w14:paraId="2EF8E6D2" w14:textId="77777777" w:rsidTr="00D232D4">
        <w:tc>
          <w:tcPr>
            <w:tcW w:w="10627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CB75FA" w14:textId="77777777" w:rsidR="0070654A" w:rsidRPr="003361D4" w:rsidRDefault="0070654A" w:rsidP="000C27E8">
            <w:pPr>
              <w:rPr>
                <w:b/>
                <w:sz w:val="18"/>
                <w:szCs w:val="18"/>
                <w:u w:val="single"/>
              </w:rPr>
            </w:pPr>
            <w:r w:rsidRPr="003361D4">
              <w:rPr>
                <w:b/>
                <w:sz w:val="18"/>
                <w:szCs w:val="18"/>
                <w:u w:val="single"/>
              </w:rPr>
              <w:t>Manual Wheelchair</w:t>
            </w:r>
            <w:r w:rsidR="00C65DCB" w:rsidRPr="003361D4">
              <w:rPr>
                <w:b/>
                <w:sz w:val="18"/>
                <w:szCs w:val="18"/>
                <w:u w:val="single"/>
              </w:rPr>
              <w:t xml:space="preserve"> </w:t>
            </w:r>
            <w:r w:rsidR="00C65DCB" w:rsidRPr="003361D4">
              <w:rPr>
                <w:bCs/>
                <w:sz w:val="18"/>
                <w:szCs w:val="18"/>
              </w:rPr>
              <w:t>WILL BE SUPPLIED WITH STANDARD 2” CUSHION, UNLESS OTHERWISE STATED</w:t>
            </w:r>
          </w:p>
          <w:p w14:paraId="3C79FD58" w14:textId="77777777" w:rsidR="0070654A" w:rsidRPr="003361D4" w:rsidRDefault="00C65DCB" w:rsidP="000C27E8">
            <w:pPr>
              <w:rPr>
                <w:bCs/>
                <w:sz w:val="18"/>
                <w:szCs w:val="18"/>
              </w:rPr>
            </w:pPr>
            <w:r w:rsidRPr="003361D4">
              <w:rPr>
                <w:sz w:val="18"/>
                <w:szCs w:val="18"/>
              </w:rPr>
              <w:t xml:space="preserve">PLEASE NOTE A REQUEST CAN ONLY BE MADE IF THE CLIENT MEETS THE ELIGIBILITY CRITERIA </w:t>
            </w:r>
          </w:p>
        </w:tc>
      </w:tr>
      <w:tr w:rsidR="003361D4" w:rsidRPr="003361D4" w14:paraId="1309BDC2" w14:textId="77777777" w:rsidTr="00C65DCB">
        <w:tc>
          <w:tcPr>
            <w:tcW w:w="3946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1DBBD591" w14:textId="77777777" w:rsidR="0070654A" w:rsidRPr="003361D4" w:rsidRDefault="00000000" w:rsidP="000C27E8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9793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3361D4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0654A" w:rsidRPr="003361D4">
              <w:rPr>
                <w:b/>
                <w:bCs/>
                <w:sz w:val="18"/>
                <w:szCs w:val="18"/>
              </w:rPr>
              <w:t xml:space="preserve"> Manual Self Propel</w:t>
            </w:r>
          </w:p>
          <w:p w14:paraId="49FCD5E5" w14:textId="77777777" w:rsidR="0070654A" w:rsidRPr="003361D4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  <w:rPr>
                <w:sz w:val="18"/>
                <w:szCs w:val="18"/>
              </w:rPr>
            </w:pPr>
            <w:r w:rsidRPr="003361D4">
              <w:rPr>
                <w:sz w:val="18"/>
                <w:szCs w:val="18"/>
              </w:rPr>
              <w:t>S</w:t>
            </w:r>
            <w:r w:rsidR="0070654A" w:rsidRPr="003361D4">
              <w:rPr>
                <w:sz w:val="18"/>
                <w:szCs w:val="18"/>
              </w:rPr>
              <w:t>uitable for adults up to 21 stone</w:t>
            </w:r>
          </w:p>
          <w:p w14:paraId="03A69134" w14:textId="77777777" w:rsidR="0070654A" w:rsidRPr="003361D4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  <w:rPr>
                <w:sz w:val="18"/>
                <w:szCs w:val="18"/>
              </w:rPr>
            </w:pPr>
            <w:r w:rsidRPr="003361D4">
              <w:rPr>
                <w:sz w:val="18"/>
                <w:szCs w:val="18"/>
              </w:rPr>
              <w:t>W</w:t>
            </w:r>
            <w:r w:rsidR="0070654A" w:rsidRPr="003361D4">
              <w:rPr>
                <w:sz w:val="18"/>
                <w:szCs w:val="18"/>
              </w:rPr>
              <w:t>eight of chair 38lbs / 18kg</w:t>
            </w:r>
          </w:p>
          <w:p w14:paraId="281D37A8" w14:textId="77777777" w:rsidR="00C65DCB" w:rsidRPr="003361D4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  <w:rPr>
                <w:sz w:val="18"/>
                <w:szCs w:val="18"/>
              </w:rPr>
            </w:pPr>
            <w:r w:rsidRPr="003361D4">
              <w:rPr>
                <w:sz w:val="18"/>
                <w:szCs w:val="18"/>
              </w:rPr>
              <w:t>Does not have medical contraindications</w:t>
            </w:r>
          </w:p>
        </w:tc>
        <w:tc>
          <w:tcPr>
            <w:tcW w:w="1843" w:type="dxa"/>
            <w:gridSpan w:val="4"/>
            <w:tcBorders>
              <w:bottom w:val="single" w:sz="18" w:space="0" w:color="auto"/>
            </w:tcBorders>
          </w:tcPr>
          <w:p w14:paraId="03ECF19D" w14:textId="77777777" w:rsidR="0070654A" w:rsidRPr="003361D4" w:rsidRDefault="0070654A" w:rsidP="000C27E8">
            <w:pPr>
              <w:rPr>
                <w:b/>
                <w:sz w:val="18"/>
                <w:szCs w:val="18"/>
                <w:u w:val="single"/>
              </w:rPr>
            </w:pPr>
            <w:r w:rsidRPr="003361D4">
              <w:rPr>
                <w:noProof/>
                <w:sz w:val="18"/>
                <w:szCs w:val="18"/>
              </w:rPr>
              <w:drawing>
                <wp:inline distT="0" distB="0" distL="0" distR="0" wp14:anchorId="375A5392" wp14:editId="1F44DCC9">
                  <wp:extent cx="944245" cy="715010"/>
                  <wp:effectExtent l="0" t="0" r="8255" b="8890"/>
                  <wp:docPr id="54" name="Picture 2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" name="Picture 204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5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gridSpan w:val="5"/>
            <w:tcBorders>
              <w:bottom w:val="single" w:sz="18" w:space="0" w:color="auto"/>
            </w:tcBorders>
          </w:tcPr>
          <w:p w14:paraId="33FDD5C0" w14:textId="77777777" w:rsidR="0070654A" w:rsidRPr="003361D4" w:rsidRDefault="00000000" w:rsidP="000C27E8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82951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3361D4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0654A" w:rsidRPr="003361D4">
              <w:rPr>
                <w:b/>
                <w:bCs/>
                <w:sz w:val="18"/>
                <w:szCs w:val="18"/>
              </w:rPr>
              <w:t xml:space="preserve"> Manual Attendant-Propel</w:t>
            </w:r>
          </w:p>
          <w:p w14:paraId="2BFDE5B1" w14:textId="77777777" w:rsidR="0070654A" w:rsidRPr="003361D4" w:rsidRDefault="0070654A" w:rsidP="000C27E8">
            <w:pPr>
              <w:pStyle w:val="ListParagraph"/>
              <w:numPr>
                <w:ilvl w:val="0"/>
                <w:numId w:val="2"/>
              </w:numPr>
              <w:ind w:left="448"/>
              <w:rPr>
                <w:sz w:val="18"/>
                <w:szCs w:val="18"/>
              </w:rPr>
            </w:pPr>
            <w:r w:rsidRPr="003361D4">
              <w:rPr>
                <w:sz w:val="18"/>
                <w:szCs w:val="18"/>
              </w:rPr>
              <w:t>suitable for adults up to 21 stone</w:t>
            </w:r>
          </w:p>
          <w:p w14:paraId="466180F5" w14:textId="77777777" w:rsidR="0070654A" w:rsidRPr="003361D4" w:rsidRDefault="0070654A" w:rsidP="000C27E8">
            <w:pPr>
              <w:pStyle w:val="ListParagraph"/>
              <w:numPr>
                <w:ilvl w:val="0"/>
                <w:numId w:val="2"/>
              </w:numPr>
              <w:ind w:left="448"/>
              <w:rPr>
                <w:sz w:val="18"/>
                <w:szCs w:val="18"/>
              </w:rPr>
            </w:pPr>
            <w:r w:rsidRPr="003361D4">
              <w:rPr>
                <w:sz w:val="18"/>
                <w:szCs w:val="18"/>
              </w:rPr>
              <w:t>weight of chair 34 lbs / 15kg</w:t>
            </w:r>
          </w:p>
        </w:tc>
        <w:tc>
          <w:tcPr>
            <w:tcW w:w="1518" w:type="dxa"/>
            <w:tcBorders>
              <w:bottom w:val="single" w:sz="18" w:space="0" w:color="auto"/>
              <w:right w:val="single" w:sz="18" w:space="0" w:color="auto"/>
            </w:tcBorders>
          </w:tcPr>
          <w:p w14:paraId="259CFFB0" w14:textId="77777777" w:rsidR="0070654A" w:rsidRPr="003361D4" w:rsidRDefault="0070654A" w:rsidP="000C27E8">
            <w:pPr>
              <w:rPr>
                <w:b/>
                <w:sz w:val="18"/>
                <w:szCs w:val="18"/>
                <w:u w:val="single"/>
              </w:rPr>
            </w:pPr>
            <w:r w:rsidRPr="003361D4">
              <w:rPr>
                <w:noProof/>
                <w:sz w:val="18"/>
                <w:szCs w:val="18"/>
              </w:rPr>
              <w:drawing>
                <wp:inline distT="0" distB="0" distL="0" distR="0" wp14:anchorId="2FD6CF35" wp14:editId="5ED7E2F8">
                  <wp:extent cx="826770" cy="770890"/>
                  <wp:effectExtent l="0" t="0" r="0" b="0"/>
                  <wp:docPr id="53" name="Picture 2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049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1D4" w:rsidRPr="003361D4" w14:paraId="60754F9D" w14:textId="77777777" w:rsidTr="00D232D4">
        <w:tc>
          <w:tcPr>
            <w:tcW w:w="10627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7C18581" w14:textId="77777777" w:rsidR="0070654A" w:rsidRPr="003361D4" w:rsidRDefault="0070654A" w:rsidP="000C27E8">
            <w:pPr>
              <w:rPr>
                <w:b/>
                <w:bCs/>
                <w:sz w:val="18"/>
                <w:szCs w:val="18"/>
                <w:u w:val="single"/>
              </w:rPr>
            </w:pPr>
            <w:r w:rsidRPr="003361D4">
              <w:rPr>
                <w:b/>
                <w:bCs/>
                <w:sz w:val="18"/>
                <w:szCs w:val="18"/>
                <w:u w:val="single"/>
              </w:rPr>
              <w:t>Electric Indoor/Outdoor Power Chair</w:t>
            </w:r>
          </w:p>
          <w:p w14:paraId="562B9162" w14:textId="77777777" w:rsidR="0070654A" w:rsidRPr="003361D4" w:rsidRDefault="0070654A" w:rsidP="000C27E8">
            <w:pPr>
              <w:rPr>
                <w:sz w:val="18"/>
                <w:szCs w:val="18"/>
              </w:rPr>
            </w:pPr>
            <w:r w:rsidRPr="003361D4">
              <w:rPr>
                <w:sz w:val="18"/>
                <w:szCs w:val="18"/>
              </w:rPr>
              <w:t>PLEASE NOTE A REQUEST CAN ONLY BE MADE FOR POWER IF THE CLIENT MEETS THE POWER CHAIR ELIGIBILITY CRITERIA.</w:t>
            </w:r>
          </w:p>
        </w:tc>
      </w:tr>
      <w:tr w:rsidR="003361D4" w:rsidRPr="003361D4" w14:paraId="75E0282E" w14:textId="77777777" w:rsidTr="00C65DCB">
        <w:tc>
          <w:tcPr>
            <w:tcW w:w="3946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F7C3346" w14:textId="77777777" w:rsidR="0070654A" w:rsidRPr="003361D4" w:rsidRDefault="00000000" w:rsidP="000C27E8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206563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3361D4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0654A" w:rsidRPr="003361D4">
              <w:rPr>
                <w:b/>
                <w:bCs/>
                <w:sz w:val="18"/>
                <w:szCs w:val="18"/>
              </w:rPr>
              <w:t xml:space="preserve"> Electric Indoor Only Chair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14:paraId="2AC7B3DC" w14:textId="77777777" w:rsidR="0070654A" w:rsidRPr="003361D4" w:rsidRDefault="0070654A" w:rsidP="000C27E8">
            <w:pPr>
              <w:jc w:val="center"/>
              <w:rPr>
                <w:sz w:val="18"/>
                <w:szCs w:val="18"/>
              </w:rPr>
            </w:pPr>
            <w:r w:rsidRPr="003361D4">
              <w:rPr>
                <w:noProof/>
                <w:sz w:val="18"/>
                <w:szCs w:val="18"/>
              </w:rPr>
              <w:drawing>
                <wp:inline distT="0" distB="0" distL="0" distR="0" wp14:anchorId="1B2B1F36" wp14:editId="6059094C">
                  <wp:extent cx="632460" cy="651572"/>
                  <wp:effectExtent l="0" t="0" r="0" b="0"/>
                  <wp:docPr id="7" name="Picture 7" descr="Image result for line art house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art house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32" cy="66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gridSpan w:val="5"/>
            <w:shd w:val="clear" w:color="auto" w:fill="D9D9D9" w:themeFill="background1" w:themeFillShade="D9"/>
          </w:tcPr>
          <w:p w14:paraId="4A4BD7F0" w14:textId="77777777" w:rsidR="0070654A" w:rsidRPr="003361D4" w:rsidRDefault="00000000" w:rsidP="000C27E8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34051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3361D4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0654A" w:rsidRPr="003361D4">
              <w:rPr>
                <w:b/>
                <w:bCs/>
                <w:sz w:val="18"/>
                <w:szCs w:val="18"/>
              </w:rPr>
              <w:t xml:space="preserve"> Electric Indoor/Outdoor Chair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A7E3EF" w14:textId="77777777" w:rsidR="0070654A" w:rsidRPr="003361D4" w:rsidRDefault="0070654A" w:rsidP="000C27E8">
            <w:pPr>
              <w:jc w:val="center"/>
              <w:rPr>
                <w:sz w:val="18"/>
                <w:szCs w:val="18"/>
              </w:rPr>
            </w:pPr>
            <w:r w:rsidRPr="003361D4">
              <w:rPr>
                <w:noProof/>
                <w:sz w:val="18"/>
                <w:szCs w:val="18"/>
              </w:rPr>
              <w:drawing>
                <wp:inline distT="0" distB="0" distL="0" distR="0" wp14:anchorId="52C688AB" wp14:editId="2575DCB8">
                  <wp:extent cx="459665" cy="579120"/>
                  <wp:effectExtent l="0" t="0" r="0" b="0"/>
                  <wp:docPr id="8" name="Picture 8" descr="Image result for line clipart front garden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clipart front garden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627"/>
                          <a:stretch/>
                        </pic:blipFill>
                        <pic:spPr bwMode="auto">
                          <a:xfrm>
                            <a:off x="0" y="0"/>
                            <a:ext cx="466408" cy="58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361D4">
              <w:rPr>
                <w:noProof/>
                <w:sz w:val="18"/>
                <w:szCs w:val="18"/>
              </w:rPr>
              <w:drawing>
                <wp:inline distT="0" distB="0" distL="0" distR="0" wp14:anchorId="35A13518" wp14:editId="047EA0AE">
                  <wp:extent cx="355710" cy="687070"/>
                  <wp:effectExtent l="0" t="0" r="6350" b="0"/>
                  <wp:docPr id="9" name="Picture 9" descr="Image result for line art house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art house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663"/>
                          <a:stretch/>
                        </pic:blipFill>
                        <pic:spPr bwMode="auto">
                          <a:xfrm>
                            <a:off x="0" y="0"/>
                            <a:ext cx="361684" cy="698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1D4" w:rsidRPr="003361D4" w14:paraId="13EAD56F" w14:textId="77777777" w:rsidTr="00C65DCB">
        <w:trPr>
          <w:trHeight w:val="308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3725D2E" w14:textId="77777777" w:rsidR="0070654A" w:rsidRPr="003361D4" w:rsidRDefault="0070654A" w:rsidP="000C27E8">
            <w:pPr>
              <w:rPr>
                <w:sz w:val="18"/>
                <w:szCs w:val="18"/>
              </w:rPr>
            </w:pPr>
            <w:r w:rsidRPr="003361D4">
              <w:rPr>
                <w:sz w:val="18"/>
                <w:szCs w:val="18"/>
              </w:rPr>
              <w:t>Can the user safely and effectively self-propel a manual wheelchair indoors?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56D79EA" w14:textId="77777777" w:rsidR="0070654A" w:rsidRPr="003361D4" w:rsidRDefault="00000000" w:rsidP="000C27E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8933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654A" w:rsidRPr="003361D4">
              <w:rPr>
                <w:sz w:val="18"/>
                <w:szCs w:val="18"/>
              </w:rPr>
              <w:t xml:space="preserve"> Yes | No </w:t>
            </w:r>
            <w:sdt>
              <w:sdtPr>
                <w:rPr>
                  <w:sz w:val="18"/>
                  <w:szCs w:val="18"/>
                </w:rPr>
                <w:id w:val="102844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361D4" w:rsidRPr="003361D4" w14:paraId="1A1096A8" w14:textId="77777777" w:rsidTr="00C65DCB">
        <w:trPr>
          <w:trHeight w:val="306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30ACB7B" w14:textId="77777777" w:rsidR="0070654A" w:rsidRPr="003361D4" w:rsidRDefault="0070654A" w:rsidP="000C27E8">
            <w:pPr>
              <w:rPr>
                <w:sz w:val="18"/>
                <w:szCs w:val="18"/>
              </w:rPr>
            </w:pPr>
            <w:r w:rsidRPr="003361D4">
              <w:rPr>
                <w:sz w:val="18"/>
                <w:szCs w:val="18"/>
              </w:rPr>
              <w:t>Does the client have any visual impairment that would affect their ability to drive an Electric Wheelchair safely?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02D0473" w14:textId="77777777" w:rsidR="0070654A" w:rsidRPr="003361D4" w:rsidRDefault="00000000" w:rsidP="000C27E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6537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654A" w:rsidRPr="003361D4">
              <w:rPr>
                <w:sz w:val="18"/>
                <w:szCs w:val="18"/>
              </w:rPr>
              <w:t xml:space="preserve"> Yes | No </w:t>
            </w:r>
            <w:sdt>
              <w:sdtPr>
                <w:rPr>
                  <w:sz w:val="18"/>
                  <w:szCs w:val="18"/>
                </w:rPr>
                <w:id w:val="-72168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361D4" w:rsidRPr="003361D4" w14:paraId="571BDEF7" w14:textId="77777777" w:rsidTr="00C65DCB">
        <w:trPr>
          <w:trHeight w:val="306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9706D92" w14:textId="77777777" w:rsidR="0070654A" w:rsidRPr="003361D4" w:rsidRDefault="0070654A" w:rsidP="000C27E8">
            <w:pPr>
              <w:rPr>
                <w:sz w:val="18"/>
                <w:szCs w:val="18"/>
              </w:rPr>
            </w:pPr>
            <w:r w:rsidRPr="003361D4">
              <w:rPr>
                <w:sz w:val="18"/>
                <w:szCs w:val="18"/>
              </w:rPr>
              <w:t>Does the client have any cognitive or visuo-spatial issues, or suffer from hearing impairment, epilepsy or other causes of loss of consciousness?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92838E8" w14:textId="77777777" w:rsidR="0070654A" w:rsidRPr="003361D4" w:rsidRDefault="00000000" w:rsidP="000C27E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501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654A" w:rsidRPr="003361D4">
              <w:rPr>
                <w:sz w:val="18"/>
                <w:szCs w:val="18"/>
              </w:rPr>
              <w:t xml:space="preserve"> Yes | No </w:t>
            </w:r>
            <w:sdt>
              <w:sdtPr>
                <w:rPr>
                  <w:sz w:val="18"/>
                  <w:szCs w:val="18"/>
                </w:rPr>
                <w:id w:val="-156170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3361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361D4" w:rsidRPr="003361D4" w14:paraId="3671738D" w14:textId="77777777" w:rsidTr="00D232D4">
        <w:trPr>
          <w:trHeight w:val="749"/>
        </w:trPr>
        <w:tc>
          <w:tcPr>
            <w:tcW w:w="10627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3459CE5" w14:textId="77777777" w:rsidR="0070654A" w:rsidRPr="003361D4" w:rsidRDefault="0070654A" w:rsidP="000C27E8">
            <w:pPr>
              <w:rPr>
                <w:sz w:val="18"/>
                <w:szCs w:val="18"/>
              </w:rPr>
            </w:pPr>
            <w:r w:rsidRPr="003361D4">
              <w:rPr>
                <w:sz w:val="18"/>
                <w:szCs w:val="18"/>
              </w:rPr>
              <w:t>If yes to any questions above please provide details in the below space:</w:t>
            </w:r>
          </w:p>
          <w:p w14:paraId="00A0DE01" w14:textId="77777777" w:rsidR="0070654A" w:rsidRPr="003361D4" w:rsidRDefault="0070654A" w:rsidP="000C27E8">
            <w:pPr>
              <w:rPr>
                <w:sz w:val="18"/>
                <w:szCs w:val="18"/>
              </w:rPr>
            </w:pPr>
          </w:p>
        </w:tc>
      </w:tr>
      <w:tr w:rsidR="003361D4" w:rsidRPr="003361D4" w14:paraId="74D87EFA" w14:textId="77777777" w:rsidTr="00C65DCB">
        <w:tc>
          <w:tcPr>
            <w:tcW w:w="273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96AC1FD" w14:textId="77777777" w:rsidR="0070654A" w:rsidRPr="003361D4" w:rsidRDefault="0070654A" w:rsidP="000C27E8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3361D4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Size required (width x depth):</w:t>
            </w:r>
          </w:p>
        </w:tc>
        <w:tc>
          <w:tcPr>
            <w:tcW w:w="2924" w:type="dxa"/>
            <w:gridSpan w:val="5"/>
            <w:tcBorders>
              <w:top w:val="single" w:sz="18" w:space="0" w:color="auto"/>
            </w:tcBorders>
          </w:tcPr>
          <w:p w14:paraId="4FA0DD14" w14:textId="77777777" w:rsidR="0070654A" w:rsidRPr="003361D4" w:rsidRDefault="00000000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0702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3361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3361D4">
              <w:rPr>
                <w:rFonts w:asciiTheme="minorHAnsi" w:hAnsiTheme="minorHAnsi"/>
                <w:sz w:val="18"/>
                <w:szCs w:val="18"/>
              </w:rPr>
              <w:t xml:space="preserve"> 17x17” (standard)</w:t>
            </w:r>
          </w:p>
        </w:tc>
        <w:tc>
          <w:tcPr>
            <w:tcW w:w="4971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14:paraId="694E1DC2" w14:textId="77777777" w:rsidR="0070654A" w:rsidRPr="003361D4" w:rsidRDefault="00000000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70128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3361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3361D4">
              <w:rPr>
                <w:rFonts w:asciiTheme="minorHAnsi" w:hAnsiTheme="minorHAnsi"/>
                <w:sz w:val="18"/>
                <w:szCs w:val="18"/>
              </w:rPr>
              <w:t xml:space="preserve"> width:</w:t>
            </w:r>
            <w:permStart w:id="1920014116" w:edGrp="everyone"/>
            <w:r w:rsidR="0070654A" w:rsidRPr="003361D4">
              <w:rPr>
                <w:rFonts w:asciiTheme="minorHAnsi" w:hAnsiTheme="minorHAnsi"/>
                <w:sz w:val="18"/>
                <w:szCs w:val="18"/>
              </w:rPr>
              <w:t xml:space="preserve">                             </w:t>
            </w:r>
            <w:permEnd w:id="1920014116"/>
            <w:r w:rsidR="0070654A" w:rsidRPr="003361D4">
              <w:rPr>
                <w:rFonts w:asciiTheme="minorHAnsi" w:hAnsiTheme="minorHAnsi"/>
                <w:sz w:val="18"/>
                <w:szCs w:val="18"/>
              </w:rPr>
              <w:t xml:space="preserve"> x depth: </w:t>
            </w:r>
            <w:permStart w:id="1962222206" w:edGrp="everyone"/>
            <w:r w:rsidR="0070654A" w:rsidRPr="003361D4">
              <w:rPr>
                <w:rFonts w:asciiTheme="minorHAnsi" w:hAnsiTheme="minorHAnsi"/>
                <w:sz w:val="18"/>
                <w:szCs w:val="18"/>
              </w:rPr>
              <w:t xml:space="preserve">                             </w:t>
            </w:r>
            <w:permEnd w:id="1962222206"/>
          </w:p>
        </w:tc>
      </w:tr>
      <w:tr w:rsidR="003361D4" w:rsidRPr="003361D4" w14:paraId="78B23209" w14:textId="77777777" w:rsidTr="00C65DCB">
        <w:trPr>
          <w:trHeight w:val="429"/>
        </w:trPr>
        <w:tc>
          <w:tcPr>
            <w:tcW w:w="2732" w:type="dxa"/>
            <w:vMerge w:val="restart"/>
            <w:tcBorders>
              <w:left w:val="single" w:sz="18" w:space="0" w:color="auto"/>
            </w:tcBorders>
            <w:vAlign w:val="center"/>
          </w:tcPr>
          <w:p w14:paraId="308C456A" w14:textId="77777777" w:rsidR="0070654A" w:rsidRPr="003361D4" w:rsidRDefault="0070654A" w:rsidP="000C27E8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3361D4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Additional equipment required:</w:t>
            </w:r>
          </w:p>
        </w:tc>
        <w:tc>
          <w:tcPr>
            <w:tcW w:w="1594" w:type="dxa"/>
            <w:gridSpan w:val="3"/>
          </w:tcPr>
          <w:p w14:paraId="104FD272" w14:textId="77777777" w:rsidR="0070654A" w:rsidRPr="003361D4" w:rsidRDefault="00000000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5345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3361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3361D4">
              <w:rPr>
                <w:rFonts w:asciiTheme="minorHAnsi" w:hAnsiTheme="minorHAnsi"/>
                <w:sz w:val="18"/>
                <w:szCs w:val="18"/>
              </w:rPr>
              <w:t xml:space="preserve"> Stump board (left)</w:t>
            </w:r>
          </w:p>
        </w:tc>
        <w:tc>
          <w:tcPr>
            <w:tcW w:w="1571" w:type="dxa"/>
            <w:gridSpan w:val="4"/>
          </w:tcPr>
          <w:p w14:paraId="61491835" w14:textId="77777777" w:rsidR="0070654A" w:rsidRPr="003361D4" w:rsidRDefault="00000000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9087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3361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3361D4">
              <w:rPr>
                <w:rFonts w:asciiTheme="minorHAnsi" w:hAnsiTheme="minorHAnsi"/>
                <w:sz w:val="18"/>
                <w:szCs w:val="18"/>
              </w:rPr>
              <w:t xml:space="preserve"> Stump board (right)</w:t>
            </w:r>
          </w:p>
        </w:tc>
        <w:tc>
          <w:tcPr>
            <w:tcW w:w="1585" w:type="dxa"/>
          </w:tcPr>
          <w:p w14:paraId="4C329D51" w14:textId="77777777" w:rsidR="0070654A" w:rsidRPr="003361D4" w:rsidRDefault="00000000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31313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3361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3361D4">
              <w:rPr>
                <w:rFonts w:asciiTheme="minorHAnsi" w:hAnsiTheme="minorHAnsi"/>
                <w:sz w:val="18"/>
                <w:szCs w:val="18"/>
              </w:rPr>
              <w:t xml:space="preserve"> Oxygen carrier</w:t>
            </w:r>
          </w:p>
        </w:tc>
        <w:tc>
          <w:tcPr>
            <w:tcW w:w="1571" w:type="dxa"/>
            <w:gridSpan w:val="2"/>
          </w:tcPr>
          <w:p w14:paraId="4CCA1420" w14:textId="77777777" w:rsidR="0070654A" w:rsidRPr="003361D4" w:rsidRDefault="00000000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1996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3361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3361D4">
              <w:rPr>
                <w:rFonts w:asciiTheme="minorHAnsi" w:hAnsiTheme="minorHAnsi"/>
                <w:sz w:val="18"/>
                <w:szCs w:val="18"/>
              </w:rPr>
              <w:t xml:space="preserve"> Vent / equipment tray</w:t>
            </w:r>
          </w:p>
        </w:tc>
        <w:tc>
          <w:tcPr>
            <w:tcW w:w="1574" w:type="dxa"/>
            <w:gridSpan w:val="2"/>
            <w:tcBorders>
              <w:right w:val="single" w:sz="18" w:space="0" w:color="auto"/>
            </w:tcBorders>
          </w:tcPr>
          <w:p w14:paraId="7F72F872" w14:textId="77777777" w:rsidR="0070654A" w:rsidRPr="003361D4" w:rsidRDefault="00000000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3549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3361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3361D4">
              <w:rPr>
                <w:rFonts w:asciiTheme="minorHAnsi" w:hAnsiTheme="minorHAnsi"/>
                <w:sz w:val="18"/>
                <w:szCs w:val="18"/>
              </w:rPr>
              <w:t xml:space="preserve"> Headrest</w:t>
            </w:r>
          </w:p>
        </w:tc>
      </w:tr>
      <w:tr w:rsidR="003361D4" w:rsidRPr="003361D4" w14:paraId="28D6CBC2" w14:textId="77777777" w:rsidTr="00C65DCB">
        <w:trPr>
          <w:trHeight w:val="68"/>
        </w:trPr>
        <w:tc>
          <w:tcPr>
            <w:tcW w:w="2732" w:type="dxa"/>
            <w:vMerge/>
            <w:tcBorders>
              <w:left w:val="single" w:sz="18" w:space="0" w:color="auto"/>
            </w:tcBorders>
            <w:vAlign w:val="center"/>
          </w:tcPr>
          <w:p w14:paraId="67367096" w14:textId="77777777" w:rsidR="0070654A" w:rsidRPr="003361D4" w:rsidRDefault="0070654A" w:rsidP="000C27E8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</w:tcPr>
          <w:p w14:paraId="2E8A2B4C" w14:textId="77777777" w:rsidR="0070654A" w:rsidRPr="003361D4" w:rsidRDefault="00000000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709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3361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3361D4">
              <w:rPr>
                <w:rFonts w:asciiTheme="minorHAnsi" w:hAnsiTheme="minorHAnsi"/>
                <w:sz w:val="18"/>
                <w:szCs w:val="18"/>
              </w:rPr>
              <w:t xml:space="preserve"> Other:</w:t>
            </w:r>
          </w:p>
        </w:tc>
        <w:tc>
          <w:tcPr>
            <w:tcW w:w="6924" w:type="dxa"/>
            <w:gridSpan w:val="11"/>
            <w:tcBorders>
              <w:right w:val="single" w:sz="18" w:space="0" w:color="auto"/>
            </w:tcBorders>
          </w:tcPr>
          <w:p w14:paraId="05ABBF4E" w14:textId="77777777" w:rsidR="0070654A" w:rsidRPr="003361D4" w:rsidRDefault="0070654A" w:rsidP="000C27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361D4" w:rsidRPr="003361D4" w14:paraId="01F00365" w14:textId="77777777" w:rsidTr="00C65DCB">
        <w:trPr>
          <w:trHeight w:val="58"/>
        </w:trPr>
        <w:tc>
          <w:tcPr>
            <w:tcW w:w="2732" w:type="dxa"/>
            <w:vMerge w:val="restart"/>
            <w:tcBorders>
              <w:left w:val="single" w:sz="18" w:space="0" w:color="auto"/>
            </w:tcBorders>
            <w:vAlign w:val="center"/>
          </w:tcPr>
          <w:p w14:paraId="5353A2B3" w14:textId="77777777" w:rsidR="0070654A" w:rsidRPr="003361D4" w:rsidRDefault="0070654A" w:rsidP="000C27E8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3361D4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Equipment required for:</w:t>
            </w:r>
          </w:p>
        </w:tc>
        <w:tc>
          <w:tcPr>
            <w:tcW w:w="2656" w:type="dxa"/>
            <w:gridSpan w:val="4"/>
          </w:tcPr>
          <w:p w14:paraId="4A9582F8" w14:textId="77777777" w:rsidR="0070654A" w:rsidRPr="003361D4" w:rsidRDefault="00000000" w:rsidP="000C27E8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3065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3361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3361D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4A" w:rsidRPr="003361D4">
              <w:rPr>
                <w:rFonts w:asciiTheme="minorHAnsi" w:eastAsia="MS Gothic" w:hAnsiTheme="minorHAnsi"/>
                <w:sz w:val="18"/>
                <w:szCs w:val="18"/>
              </w:rPr>
              <w:t>Mobility in the home</w:t>
            </w:r>
          </w:p>
        </w:tc>
        <w:tc>
          <w:tcPr>
            <w:tcW w:w="2628" w:type="dxa"/>
            <w:gridSpan w:val="5"/>
          </w:tcPr>
          <w:p w14:paraId="64CE4B0B" w14:textId="77777777" w:rsidR="0070654A" w:rsidRPr="003361D4" w:rsidRDefault="00000000" w:rsidP="000C27E8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64157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3361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3361D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4A" w:rsidRPr="003361D4">
              <w:rPr>
                <w:rFonts w:asciiTheme="minorHAnsi" w:eastAsia="MS Gothic" w:hAnsiTheme="minorHAnsi"/>
                <w:sz w:val="18"/>
                <w:szCs w:val="18"/>
              </w:rPr>
              <w:t>Personal Care</w:t>
            </w:r>
          </w:p>
        </w:tc>
        <w:tc>
          <w:tcPr>
            <w:tcW w:w="2611" w:type="dxa"/>
            <w:gridSpan w:val="3"/>
            <w:tcBorders>
              <w:right w:val="single" w:sz="18" w:space="0" w:color="auto"/>
            </w:tcBorders>
          </w:tcPr>
          <w:p w14:paraId="5921D4DD" w14:textId="77777777" w:rsidR="0070654A" w:rsidRPr="003361D4" w:rsidRDefault="00000000" w:rsidP="000C27E8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1723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3361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3361D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4A" w:rsidRPr="003361D4">
              <w:rPr>
                <w:rFonts w:asciiTheme="minorHAnsi" w:eastAsia="MS Gothic" w:hAnsiTheme="minorHAnsi"/>
                <w:sz w:val="18"/>
                <w:szCs w:val="18"/>
              </w:rPr>
              <w:t>Outdoor Leisure</w:t>
            </w:r>
            <w:r w:rsidR="0070654A" w:rsidRPr="003361D4">
              <w:rPr>
                <w:rFonts w:asciiTheme="minorHAnsi" w:eastAsia="MS Gothic" w:hAnsiTheme="minorHAnsi"/>
                <w:sz w:val="18"/>
                <w:szCs w:val="18"/>
              </w:rPr>
              <w:tab/>
            </w:r>
          </w:p>
        </w:tc>
      </w:tr>
      <w:tr w:rsidR="0070654A" w:rsidRPr="003361D4" w14:paraId="7EE69EE0" w14:textId="77777777" w:rsidTr="00C65DCB">
        <w:trPr>
          <w:trHeight w:val="178"/>
        </w:trPr>
        <w:tc>
          <w:tcPr>
            <w:tcW w:w="273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FBEFCC0" w14:textId="77777777" w:rsidR="0070654A" w:rsidRPr="003361D4" w:rsidRDefault="0070654A" w:rsidP="000C27E8">
            <w:pPr>
              <w:jc w:val="center"/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56" w:type="dxa"/>
            <w:gridSpan w:val="4"/>
            <w:tcBorders>
              <w:bottom w:val="single" w:sz="18" w:space="0" w:color="auto"/>
            </w:tcBorders>
          </w:tcPr>
          <w:p w14:paraId="0CF34166" w14:textId="77777777" w:rsidR="0070654A" w:rsidRPr="003361D4" w:rsidRDefault="00000000" w:rsidP="000C27E8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45440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3361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3361D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4A" w:rsidRPr="003361D4">
              <w:rPr>
                <w:rFonts w:asciiTheme="minorHAnsi" w:eastAsia="MS Gothic" w:hAnsiTheme="minorHAnsi"/>
                <w:sz w:val="18"/>
                <w:szCs w:val="18"/>
              </w:rPr>
              <w:t>Work/Education</w:t>
            </w:r>
          </w:p>
        </w:tc>
        <w:tc>
          <w:tcPr>
            <w:tcW w:w="2628" w:type="dxa"/>
            <w:gridSpan w:val="5"/>
            <w:tcBorders>
              <w:bottom w:val="single" w:sz="18" w:space="0" w:color="auto"/>
            </w:tcBorders>
          </w:tcPr>
          <w:p w14:paraId="6B20A2F8" w14:textId="77777777" w:rsidR="0070654A" w:rsidRPr="003361D4" w:rsidRDefault="00000000" w:rsidP="000C27E8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789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3361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3361D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4A" w:rsidRPr="003361D4">
              <w:rPr>
                <w:rFonts w:asciiTheme="minorHAnsi" w:eastAsia="MS Gothic" w:hAnsiTheme="minorHAnsi"/>
                <w:sz w:val="18"/>
                <w:szCs w:val="18"/>
              </w:rPr>
              <w:t>Day Centre(s)</w:t>
            </w:r>
          </w:p>
        </w:tc>
        <w:tc>
          <w:tcPr>
            <w:tcW w:w="261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5E18F7C8" w14:textId="77777777" w:rsidR="0070654A" w:rsidRPr="003361D4" w:rsidRDefault="00000000" w:rsidP="000C27E8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8637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3361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3361D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4A" w:rsidRPr="003361D4">
              <w:rPr>
                <w:rFonts w:asciiTheme="minorHAnsi" w:eastAsia="MS Gothic" w:hAnsiTheme="minorHAnsi"/>
                <w:sz w:val="18"/>
                <w:szCs w:val="18"/>
              </w:rPr>
              <w:t>GP/Hospital Appointments</w:t>
            </w:r>
          </w:p>
        </w:tc>
      </w:tr>
    </w:tbl>
    <w:p w14:paraId="7069F4CD" w14:textId="77777777" w:rsidR="0070654A" w:rsidRPr="003361D4" w:rsidRDefault="0070654A">
      <w:pPr>
        <w:rPr>
          <w:sz w:val="18"/>
          <w:szCs w:val="18"/>
        </w:rPr>
      </w:pPr>
    </w:p>
    <w:p w14:paraId="2BE15F60" w14:textId="77777777" w:rsidR="007548CD" w:rsidRPr="003361D4" w:rsidRDefault="007548CD" w:rsidP="00BA26EE">
      <w:pPr>
        <w:jc w:val="center"/>
        <w:rPr>
          <w:b/>
          <w:sz w:val="18"/>
          <w:szCs w:val="18"/>
        </w:rPr>
      </w:pPr>
      <w:r w:rsidRPr="003361D4">
        <w:rPr>
          <w:b/>
          <w:sz w:val="18"/>
          <w:szCs w:val="18"/>
        </w:rPr>
        <w:t xml:space="preserve">By placing this </w:t>
      </w:r>
      <w:proofErr w:type="gramStart"/>
      <w:r w:rsidRPr="003361D4">
        <w:rPr>
          <w:b/>
          <w:sz w:val="18"/>
          <w:szCs w:val="18"/>
        </w:rPr>
        <w:t>referral</w:t>
      </w:r>
      <w:proofErr w:type="gramEnd"/>
      <w:r w:rsidRPr="003361D4">
        <w:rPr>
          <w:b/>
          <w:sz w:val="18"/>
          <w:szCs w:val="18"/>
        </w:rPr>
        <w:t xml:space="preserve"> I acknowledge that this individual is either unable to, or is unsafe mobilising without a wheelchair, and that a wheelchair would be their primary means of mobility indoors, within their home.</w:t>
      </w:r>
    </w:p>
    <w:p w14:paraId="0014A5F1" w14:textId="77777777" w:rsidR="007548CD" w:rsidRPr="003361D4" w:rsidRDefault="007548CD">
      <w:pPr>
        <w:rPr>
          <w:sz w:val="18"/>
          <w:szCs w:val="18"/>
        </w:rPr>
      </w:pPr>
    </w:p>
    <w:p w14:paraId="332ECDA4" w14:textId="77777777" w:rsidR="00840597" w:rsidRPr="003361D4" w:rsidRDefault="00840597">
      <w:pPr>
        <w:rPr>
          <w:b/>
          <w:sz w:val="18"/>
          <w:szCs w:val="18"/>
        </w:rPr>
      </w:pPr>
      <w:r w:rsidRPr="003361D4">
        <w:rPr>
          <w:b/>
          <w:sz w:val="18"/>
          <w:szCs w:val="18"/>
        </w:rPr>
        <w:t>Referrer details:</w:t>
      </w:r>
    </w:p>
    <w:tbl>
      <w:tblPr>
        <w:tblW w:w="106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3124"/>
        <w:gridCol w:w="1560"/>
        <w:gridCol w:w="3705"/>
      </w:tblGrid>
      <w:tr w:rsidR="003361D4" w:rsidRPr="003361D4" w14:paraId="6C1040E2" w14:textId="77777777" w:rsidTr="00CB659D">
        <w:trPr>
          <w:trHeight w:val="266"/>
        </w:trPr>
        <w:tc>
          <w:tcPr>
            <w:tcW w:w="1053" w:type="pct"/>
            <w:shd w:val="clear" w:color="auto" w:fill="auto"/>
            <w:vAlign w:val="center"/>
          </w:tcPr>
          <w:p w14:paraId="2593E42C" w14:textId="77777777" w:rsidR="00840597" w:rsidRPr="003361D4" w:rsidRDefault="00840597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361D4">
              <w:rPr>
                <w:rFonts w:asciiTheme="minorHAnsi" w:hAnsiTheme="minorHAnsi"/>
                <w:b/>
                <w:sz w:val="18"/>
                <w:szCs w:val="18"/>
              </w:rPr>
              <w:t>Name: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35A53A10" w14:textId="77777777" w:rsidR="00840597" w:rsidRPr="003361D4" w:rsidRDefault="0084059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1EB135A1" w14:textId="77777777" w:rsidR="00840597" w:rsidRPr="003361D4" w:rsidRDefault="00840597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361D4">
              <w:rPr>
                <w:rFonts w:asciiTheme="minorHAnsi" w:hAnsiTheme="minorHAnsi"/>
                <w:b/>
                <w:sz w:val="18"/>
                <w:szCs w:val="18"/>
              </w:rPr>
              <w:t>Email: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0F6335B6" w14:textId="77777777" w:rsidR="00840597" w:rsidRPr="003361D4" w:rsidRDefault="0084059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361D4" w:rsidRPr="003361D4" w14:paraId="06E06846" w14:textId="77777777" w:rsidTr="00CB659D">
        <w:trPr>
          <w:trHeight w:val="266"/>
        </w:trPr>
        <w:tc>
          <w:tcPr>
            <w:tcW w:w="1053" w:type="pct"/>
            <w:shd w:val="clear" w:color="auto" w:fill="auto"/>
            <w:vAlign w:val="center"/>
          </w:tcPr>
          <w:p w14:paraId="46962007" w14:textId="77777777" w:rsidR="00840597" w:rsidRPr="003361D4" w:rsidRDefault="00840597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361D4">
              <w:rPr>
                <w:rFonts w:asciiTheme="minorHAnsi" w:hAnsiTheme="minorHAnsi"/>
                <w:b/>
                <w:sz w:val="18"/>
                <w:szCs w:val="18"/>
              </w:rPr>
              <w:t>Profession: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08578530" w14:textId="77777777" w:rsidR="00840597" w:rsidRPr="003361D4" w:rsidRDefault="0084059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209D3158" w14:textId="77777777" w:rsidR="00840597" w:rsidRPr="003361D4" w:rsidRDefault="00D468E3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361D4">
              <w:rPr>
                <w:rFonts w:asciiTheme="minorHAnsi" w:hAnsiTheme="minorHAnsi"/>
                <w:b/>
                <w:sz w:val="18"/>
                <w:szCs w:val="18"/>
              </w:rPr>
              <w:t>Telephone: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497ACB91" w14:textId="77777777" w:rsidR="00840597" w:rsidRPr="003361D4" w:rsidRDefault="0084059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361D4" w:rsidRPr="003361D4" w14:paraId="16BC9B4B" w14:textId="77777777" w:rsidTr="00CB659D">
        <w:trPr>
          <w:trHeight w:val="555"/>
        </w:trPr>
        <w:tc>
          <w:tcPr>
            <w:tcW w:w="1053" w:type="pct"/>
            <w:shd w:val="clear" w:color="auto" w:fill="auto"/>
            <w:vAlign w:val="center"/>
          </w:tcPr>
          <w:p w14:paraId="6A0CFCCD" w14:textId="77777777" w:rsidR="00840597" w:rsidRPr="003361D4" w:rsidRDefault="00840597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361D4">
              <w:rPr>
                <w:rFonts w:asciiTheme="minorHAnsi" w:hAnsiTheme="minorHAnsi"/>
                <w:b/>
                <w:sz w:val="18"/>
                <w:szCs w:val="18"/>
              </w:rPr>
              <w:t>Address (including postcode):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0F4B273B" w14:textId="77777777" w:rsidR="00840597" w:rsidRPr="003361D4" w:rsidRDefault="0084059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512CC558" w14:textId="77777777" w:rsidR="00840597" w:rsidRPr="003361D4" w:rsidRDefault="00D468E3" w:rsidP="00BA26EE">
            <w:pPr>
              <w:rPr>
                <w:rFonts w:asciiTheme="minorHAnsi" w:hAnsiTheme="minorHAnsi"/>
                <w:sz w:val="18"/>
                <w:szCs w:val="18"/>
              </w:rPr>
            </w:pPr>
            <w:r w:rsidRPr="003361D4">
              <w:rPr>
                <w:rFonts w:asciiTheme="minorHAnsi" w:hAnsiTheme="minorHAnsi"/>
                <w:b/>
                <w:sz w:val="18"/>
                <w:szCs w:val="18"/>
              </w:rPr>
              <w:t>Accreditation number (where applicable):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3D9BA2AD" w14:textId="77777777" w:rsidR="00840597" w:rsidRPr="003361D4" w:rsidRDefault="0084059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361D4" w:rsidRPr="003361D4" w14:paraId="25BDBBD2" w14:textId="77777777" w:rsidTr="00CB659D">
        <w:trPr>
          <w:trHeight w:val="558"/>
        </w:trPr>
        <w:tc>
          <w:tcPr>
            <w:tcW w:w="2523" w:type="pct"/>
            <w:gridSpan w:val="2"/>
            <w:shd w:val="clear" w:color="auto" w:fill="auto"/>
            <w:vAlign w:val="center"/>
          </w:tcPr>
          <w:p w14:paraId="5C9E5AEB" w14:textId="77777777" w:rsidR="00A0543A" w:rsidRPr="003361D4" w:rsidRDefault="00000000" w:rsidP="00A0543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-82658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14D" w:rsidRPr="003361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A614D" w:rsidRPr="003361D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A0543A" w:rsidRPr="003361D4">
              <w:rPr>
                <w:rFonts w:asciiTheme="minorHAnsi" w:hAnsiTheme="minorHAnsi"/>
                <w:b/>
                <w:sz w:val="18"/>
                <w:szCs w:val="18"/>
              </w:rPr>
              <w:t xml:space="preserve">I would like to be invited to any appointments that are made 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4212DEEF" w14:textId="77777777" w:rsidR="00A0543A" w:rsidRPr="003361D4" w:rsidRDefault="00A0543A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361D4">
              <w:rPr>
                <w:rFonts w:asciiTheme="minorHAnsi" w:hAnsiTheme="minorHAnsi"/>
                <w:b/>
                <w:sz w:val="18"/>
                <w:szCs w:val="18"/>
              </w:rPr>
              <w:t>Signature: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68FF5070" w14:textId="77777777" w:rsidR="00A0543A" w:rsidRPr="003361D4" w:rsidRDefault="00A0543A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74E7" w:rsidRPr="003361D4" w14:paraId="3BA63246" w14:textId="77777777" w:rsidTr="00CB659D">
        <w:trPr>
          <w:trHeight w:val="558"/>
        </w:trPr>
        <w:tc>
          <w:tcPr>
            <w:tcW w:w="2523" w:type="pct"/>
            <w:gridSpan w:val="2"/>
            <w:shd w:val="clear" w:color="auto" w:fill="auto"/>
          </w:tcPr>
          <w:p w14:paraId="7ADB26AD" w14:textId="77777777" w:rsidR="00FB74E7" w:rsidRPr="003361D4" w:rsidRDefault="00FB74E7" w:rsidP="00BA26E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3361D4">
              <w:rPr>
                <w:rFonts w:asciiTheme="minorHAnsi" w:hAnsiTheme="minorHAnsi"/>
                <w:b/>
                <w:sz w:val="18"/>
                <w:szCs w:val="18"/>
              </w:rPr>
              <w:t xml:space="preserve">I have obtained the patient’s consent to refer to </w:t>
            </w:r>
            <w:r w:rsidR="00BA26EE" w:rsidRPr="003361D4">
              <w:rPr>
                <w:rFonts w:asciiTheme="minorHAnsi" w:hAnsiTheme="minorHAnsi"/>
                <w:b/>
                <w:sz w:val="18"/>
                <w:szCs w:val="18"/>
              </w:rPr>
              <w:t>AJM</w:t>
            </w:r>
            <w:r w:rsidRPr="003361D4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Pr="003361D4">
              <w:rPr>
                <w:rFonts w:asciiTheme="minorHAnsi" w:eastAsia="MS Gothic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-82056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61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4467AE50" w14:textId="77777777" w:rsidR="00FB74E7" w:rsidRPr="003361D4" w:rsidRDefault="00FB74E7" w:rsidP="00BA26E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3361D4">
              <w:rPr>
                <w:rFonts w:asciiTheme="minorHAnsi" w:hAnsiTheme="minorHAnsi"/>
                <w:b/>
                <w:sz w:val="18"/>
                <w:szCs w:val="18"/>
              </w:rPr>
              <w:t>OR – I am acting in their best interests by referring:</w:t>
            </w:r>
            <w:r w:rsidRPr="003361D4">
              <w:rPr>
                <w:rFonts w:asciiTheme="minorHAnsi" w:eastAsia="MS Gothic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8268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61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4" w:type="pct"/>
            <w:shd w:val="clear" w:color="auto" w:fill="auto"/>
            <w:vAlign w:val="center"/>
          </w:tcPr>
          <w:p w14:paraId="58970974" w14:textId="77777777" w:rsidR="00FB74E7" w:rsidRPr="003361D4" w:rsidRDefault="00FB74E7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361D4">
              <w:rPr>
                <w:rFonts w:asciiTheme="minorHAnsi" w:hAnsiTheme="minorHAnsi"/>
                <w:b/>
                <w:sz w:val="18"/>
                <w:szCs w:val="18"/>
              </w:rPr>
              <w:t>Date form completed: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3552918A" w14:textId="77777777" w:rsidR="00FB74E7" w:rsidRPr="003361D4" w:rsidRDefault="00FB74E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1E38AC8" w14:textId="77777777" w:rsidR="00840597" w:rsidRPr="003361D4" w:rsidRDefault="00840597" w:rsidP="00F06B03">
      <w:pPr>
        <w:rPr>
          <w:sz w:val="18"/>
          <w:szCs w:val="18"/>
        </w:rPr>
      </w:pPr>
    </w:p>
    <w:sectPr w:rsidR="00840597" w:rsidRPr="003361D4" w:rsidSect="00286588">
      <w:headerReference w:type="default" r:id="rId20"/>
      <w:footerReference w:type="default" r:id="rId21"/>
      <w:pgSz w:w="11906" w:h="16838" w:code="9"/>
      <w:pgMar w:top="720" w:right="720" w:bottom="720" w:left="720" w:header="561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C0CD2" w14:textId="77777777" w:rsidR="002D2E0F" w:rsidRDefault="002D2E0F" w:rsidP="00C031F5">
      <w:r>
        <w:separator/>
      </w:r>
    </w:p>
  </w:endnote>
  <w:endnote w:type="continuationSeparator" w:id="0">
    <w:p w14:paraId="2082F7B5" w14:textId="77777777" w:rsidR="002D2E0F" w:rsidRDefault="002D2E0F" w:rsidP="00C0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  <w:gridCol w:w="851"/>
    </w:tblGrid>
    <w:tr w:rsidR="00955B78" w14:paraId="1F21FDB0" w14:textId="77777777" w:rsidTr="00933F79">
      <w:trPr>
        <w:trHeight w:val="70"/>
      </w:trPr>
      <w:tc>
        <w:tcPr>
          <w:tcW w:w="9781" w:type="dxa"/>
          <w:hideMark/>
        </w:tcPr>
        <w:p w14:paraId="25ACF50A" w14:textId="4AE07265" w:rsidR="00955B78" w:rsidRDefault="00955B78" w:rsidP="00955B78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FOR001</w:t>
          </w:r>
          <w:r w:rsidR="003361D4">
            <w:rPr>
              <w:sz w:val="16"/>
              <w:szCs w:val="16"/>
            </w:rPr>
            <w:t>SOM</w:t>
          </w:r>
          <w:r>
            <w:rPr>
              <w:sz w:val="16"/>
              <w:szCs w:val="16"/>
            </w:rPr>
            <w:t xml:space="preserve"> – Wheelchair Service Referral Form – </w:t>
          </w:r>
          <w:r w:rsidR="003361D4">
            <w:rPr>
              <w:sz w:val="16"/>
              <w:szCs w:val="16"/>
            </w:rPr>
            <w:t>August</w:t>
          </w:r>
          <w:r>
            <w:rPr>
              <w:sz w:val="16"/>
              <w:szCs w:val="16"/>
            </w:rPr>
            <w:t xml:space="preserve"> 202</w:t>
          </w:r>
          <w:r w:rsidR="004B5C29">
            <w:rPr>
              <w:sz w:val="16"/>
              <w:szCs w:val="16"/>
            </w:rPr>
            <w:t>2</w:t>
          </w:r>
        </w:p>
      </w:tc>
      <w:tc>
        <w:tcPr>
          <w:tcW w:w="851" w:type="dxa"/>
          <w:hideMark/>
        </w:tcPr>
        <w:p w14:paraId="77414C88" w14:textId="77777777" w:rsidR="00955B78" w:rsidRDefault="00955B78" w:rsidP="00955B78">
          <w:pPr>
            <w:pStyle w:val="Footer"/>
            <w:jc w:val="right"/>
          </w:pPr>
          <w:r>
            <w:rPr>
              <w:sz w:val="16"/>
            </w:rPr>
            <w:t xml:space="preserve">Page: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 \* MERGEFORMAT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1</w:t>
          </w:r>
          <w:r>
            <w:rPr>
              <w:noProof/>
              <w:sz w:val="16"/>
            </w:rPr>
            <w:fldChar w:fldCharType="end"/>
          </w:r>
        </w:p>
      </w:tc>
    </w:tr>
  </w:tbl>
  <w:p w14:paraId="760DFB36" w14:textId="77777777" w:rsidR="007D5864" w:rsidRPr="00933F79" w:rsidRDefault="007D5864" w:rsidP="00955B78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33A5" w14:textId="77777777" w:rsidR="002D2E0F" w:rsidRDefault="002D2E0F" w:rsidP="00C031F5">
      <w:r>
        <w:separator/>
      </w:r>
    </w:p>
  </w:footnote>
  <w:footnote w:type="continuationSeparator" w:id="0">
    <w:p w14:paraId="457D0985" w14:textId="77777777" w:rsidR="002D2E0F" w:rsidRDefault="002D2E0F" w:rsidP="00C0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"/>
      <w:gridCol w:w="10682"/>
    </w:tblGrid>
    <w:tr w:rsidR="00A16BFB" w14:paraId="147749CC" w14:textId="77777777" w:rsidTr="007A3967">
      <w:tc>
        <w:tcPr>
          <w:tcW w:w="1276" w:type="dxa"/>
        </w:tcPr>
        <w:p w14:paraId="0B3E27D0" w14:textId="72CD50EA" w:rsidR="00A16BFB" w:rsidRDefault="00A16BFB" w:rsidP="001476C1">
          <w:pPr>
            <w:pStyle w:val="Header"/>
            <w:ind w:right="-50"/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</w:pPr>
        </w:p>
      </w:tc>
      <w:tc>
        <w:tcPr>
          <w:tcW w:w="9639" w:type="dxa"/>
        </w:tcPr>
        <w:p w14:paraId="1E03D7B7" w14:textId="126B2FE6" w:rsidR="00A16BFB" w:rsidRDefault="00A16BFB" w:rsidP="001476C1">
          <w:pPr>
            <w:pStyle w:val="Header"/>
            <w:ind w:right="-50"/>
            <w:jc w:val="right"/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</w:pPr>
          <w:r>
            <w:rPr>
              <w:noProof/>
            </w:rPr>
            <w:drawing>
              <wp:inline distT="0" distB="0" distL="0" distR="0" wp14:anchorId="351952C9" wp14:editId="43F8485E">
                <wp:extent cx="6645910" cy="695325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910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F56C112" w14:textId="77777777" w:rsidR="007D5864" w:rsidRDefault="007D5864" w:rsidP="00900E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33511"/>
    <w:multiLevelType w:val="hybridMultilevel"/>
    <w:tmpl w:val="DC6E0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62D05"/>
    <w:multiLevelType w:val="hybridMultilevel"/>
    <w:tmpl w:val="7C880254"/>
    <w:lvl w:ilvl="0" w:tplc="AB9AB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04193"/>
    <w:multiLevelType w:val="hybridMultilevel"/>
    <w:tmpl w:val="CCFC6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96B57"/>
    <w:multiLevelType w:val="hybridMultilevel"/>
    <w:tmpl w:val="5E0C7A4C"/>
    <w:lvl w:ilvl="0" w:tplc="2D6AB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589844">
    <w:abstractNumId w:val="1"/>
  </w:num>
  <w:num w:numId="2" w16cid:durableId="1077283166">
    <w:abstractNumId w:val="3"/>
  </w:num>
  <w:num w:numId="3" w16cid:durableId="1520579348">
    <w:abstractNumId w:val="2"/>
  </w:num>
  <w:num w:numId="4" w16cid:durableId="49117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5B"/>
    <w:rsid w:val="0000226B"/>
    <w:rsid w:val="00005B04"/>
    <w:rsid w:val="00020C7B"/>
    <w:rsid w:val="0004119D"/>
    <w:rsid w:val="00044417"/>
    <w:rsid w:val="00051FB0"/>
    <w:rsid w:val="00087CFB"/>
    <w:rsid w:val="000A3B4B"/>
    <w:rsid w:val="000B4880"/>
    <w:rsid w:val="000B56F0"/>
    <w:rsid w:val="000C045E"/>
    <w:rsid w:val="000C173A"/>
    <w:rsid w:val="000C27E8"/>
    <w:rsid w:val="000C66B3"/>
    <w:rsid w:val="000D1426"/>
    <w:rsid w:val="000F36D0"/>
    <w:rsid w:val="00116DE4"/>
    <w:rsid w:val="00134A7F"/>
    <w:rsid w:val="001476C1"/>
    <w:rsid w:val="001626F3"/>
    <w:rsid w:val="00177BF0"/>
    <w:rsid w:val="001A6557"/>
    <w:rsid w:val="001B061D"/>
    <w:rsid w:val="001B61B0"/>
    <w:rsid w:val="001C0D2A"/>
    <w:rsid w:val="001E2245"/>
    <w:rsid w:val="001F101A"/>
    <w:rsid w:val="001F1B2A"/>
    <w:rsid w:val="0020712C"/>
    <w:rsid w:val="00212EFC"/>
    <w:rsid w:val="00226722"/>
    <w:rsid w:val="00227046"/>
    <w:rsid w:val="002748A7"/>
    <w:rsid w:val="00286588"/>
    <w:rsid w:val="00290932"/>
    <w:rsid w:val="00292814"/>
    <w:rsid w:val="002B7C4D"/>
    <w:rsid w:val="002C1390"/>
    <w:rsid w:val="002D2E0F"/>
    <w:rsid w:val="002D7A0A"/>
    <w:rsid w:val="002E3E9A"/>
    <w:rsid w:val="002F4832"/>
    <w:rsid w:val="00320C77"/>
    <w:rsid w:val="00321D5E"/>
    <w:rsid w:val="003361D4"/>
    <w:rsid w:val="00344040"/>
    <w:rsid w:val="0036085A"/>
    <w:rsid w:val="00362959"/>
    <w:rsid w:val="003801FF"/>
    <w:rsid w:val="0038646B"/>
    <w:rsid w:val="003A1A6E"/>
    <w:rsid w:val="003A2AF2"/>
    <w:rsid w:val="003C04E7"/>
    <w:rsid w:val="003C2A29"/>
    <w:rsid w:val="003C2BEB"/>
    <w:rsid w:val="003C4007"/>
    <w:rsid w:val="003C7920"/>
    <w:rsid w:val="003E0D3A"/>
    <w:rsid w:val="00407C86"/>
    <w:rsid w:val="004118A8"/>
    <w:rsid w:val="004230C3"/>
    <w:rsid w:val="00423C5C"/>
    <w:rsid w:val="00426148"/>
    <w:rsid w:val="00450F51"/>
    <w:rsid w:val="00452791"/>
    <w:rsid w:val="00454AD1"/>
    <w:rsid w:val="0046371E"/>
    <w:rsid w:val="00467AA5"/>
    <w:rsid w:val="00474C79"/>
    <w:rsid w:val="004A614D"/>
    <w:rsid w:val="004B5C29"/>
    <w:rsid w:val="004B6FC5"/>
    <w:rsid w:val="004C260F"/>
    <w:rsid w:val="004C46A4"/>
    <w:rsid w:val="004C5BF5"/>
    <w:rsid w:val="004D037E"/>
    <w:rsid w:val="004F2261"/>
    <w:rsid w:val="004F2E58"/>
    <w:rsid w:val="004F59B7"/>
    <w:rsid w:val="005457B3"/>
    <w:rsid w:val="0056409F"/>
    <w:rsid w:val="00591707"/>
    <w:rsid w:val="005B4476"/>
    <w:rsid w:val="005C76DF"/>
    <w:rsid w:val="005E14D6"/>
    <w:rsid w:val="005F05D2"/>
    <w:rsid w:val="005F1C70"/>
    <w:rsid w:val="00623004"/>
    <w:rsid w:val="00626201"/>
    <w:rsid w:val="00655EBA"/>
    <w:rsid w:val="00657452"/>
    <w:rsid w:val="00680D2D"/>
    <w:rsid w:val="00685C18"/>
    <w:rsid w:val="00691A7A"/>
    <w:rsid w:val="0069657C"/>
    <w:rsid w:val="00696AF3"/>
    <w:rsid w:val="006A5781"/>
    <w:rsid w:val="006A6CF9"/>
    <w:rsid w:val="006E3DB8"/>
    <w:rsid w:val="006E4789"/>
    <w:rsid w:val="0070654A"/>
    <w:rsid w:val="00717C12"/>
    <w:rsid w:val="00733BBF"/>
    <w:rsid w:val="00736DB8"/>
    <w:rsid w:val="007474EB"/>
    <w:rsid w:val="007548CD"/>
    <w:rsid w:val="00761C8B"/>
    <w:rsid w:val="007702A8"/>
    <w:rsid w:val="00772B00"/>
    <w:rsid w:val="007822C0"/>
    <w:rsid w:val="00783139"/>
    <w:rsid w:val="007A2B8E"/>
    <w:rsid w:val="007B5D66"/>
    <w:rsid w:val="007B7193"/>
    <w:rsid w:val="007C1DE8"/>
    <w:rsid w:val="007D1557"/>
    <w:rsid w:val="007D5864"/>
    <w:rsid w:val="007E4A34"/>
    <w:rsid w:val="0081690B"/>
    <w:rsid w:val="00822C6D"/>
    <w:rsid w:val="008238F0"/>
    <w:rsid w:val="00832D11"/>
    <w:rsid w:val="00840597"/>
    <w:rsid w:val="00840BC1"/>
    <w:rsid w:val="00882D43"/>
    <w:rsid w:val="008846F5"/>
    <w:rsid w:val="008861DD"/>
    <w:rsid w:val="008B1A80"/>
    <w:rsid w:val="008D231B"/>
    <w:rsid w:val="008D3A5A"/>
    <w:rsid w:val="008D58BA"/>
    <w:rsid w:val="008E0E06"/>
    <w:rsid w:val="008E2C29"/>
    <w:rsid w:val="008E5E34"/>
    <w:rsid w:val="008E7453"/>
    <w:rsid w:val="00900E27"/>
    <w:rsid w:val="00900FB1"/>
    <w:rsid w:val="009134CB"/>
    <w:rsid w:val="00916118"/>
    <w:rsid w:val="009176AD"/>
    <w:rsid w:val="009212D7"/>
    <w:rsid w:val="00933F79"/>
    <w:rsid w:val="00934145"/>
    <w:rsid w:val="00953E19"/>
    <w:rsid w:val="00955B78"/>
    <w:rsid w:val="00960D4F"/>
    <w:rsid w:val="009672FD"/>
    <w:rsid w:val="00971BEB"/>
    <w:rsid w:val="00980A3C"/>
    <w:rsid w:val="00986BB7"/>
    <w:rsid w:val="00991199"/>
    <w:rsid w:val="00995639"/>
    <w:rsid w:val="009A1937"/>
    <w:rsid w:val="009A4E3E"/>
    <w:rsid w:val="009B46D0"/>
    <w:rsid w:val="009D69E7"/>
    <w:rsid w:val="009D7E46"/>
    <w:rsid w:val="009F30EC"/>
    <w:rsid w:val="00A03E30"/>
    <w:rsid w:val="00A0543A"/>
    <w:rsid w:val="00A15EC4"/>
    <w:rsid w:val="00A16BFB"/>
    <w:rsid w:val="00A327F1"/>
    <w:rsid w:val="00A510E0"/>
    <w:rsid w:val="00A54CCB"/>
    <w:rsid w:val="00A5759A"/>
    <w:rsid w:val="00A67C7F"/>
    <w:rsid w:val="00A760DD"/>
    <w:rsid w:val="00A763BB"/>
    <w:rsid w:val="00A90E72"/>
    <w:rsid w:val="00AA0D70"/>
    <w:rsid w:val="00AB71FA"/>
    <w:rsid w:val="00AC1240"/>
    <w:rsid w:val="00AC4DD2"/>
    <w:rsid w:val="00AE2029"/>
    <w:rsid w:val="00AE7B4B"/>
    <w:rsid w:val="00AF391D"/>
    <w:rsid w:val="00AF6337"/>
    <w:rsid w:val="00B26721"/>
    <w:rsid w:val="00B6253B"/>
    <w:rsid w:val="00B84A1B"/>
    <w:rsid w:val="00BA26EE"/>
    <w:rsid w:val="00BC4539"/>
    <w:rsid w:val="00BD05E3"/>
    <w:rsid w:val="00BD52AE"/>
    <w:rsid w:val="00BF0329"/>
    <w:rsid w:val="00C031F5"/>
    <w:rsid w:val="00C1570D"/>
    <w:rsid w:val="00C3161F"/>
    <w:rsid w:val="00C325FF"/>
    <w:rsid w:val="00C41E17"/>
    <w:rsid w:val="00C441D1"/>
    <w:rsid w:val="00C5713D"/>
    <w:rsid w:val="00C65DCB"/>
    <w:rsid w:val="00C77F3B"/>
    <w:rsid w:val="00C940FE"/>
    <w:rsid w:val="00C96F60"/>
    <w:rsid w:val="00CA4F1F"/>
    <w:rsid w:val="00CB659D"/>
    <w:rsid w:val="00CC4FE4"/>
    <w:rsid w:val="00CD3BD1"/>
    <w:rsid w:val="00CD6197"/>
    <w:rsid w:val="00CE49BD"/>
    <w:rsid w:val="00D232D4"/>
    <w:rsid w:val="00D468E3"/>
    <w:rsid w:val="00D54BDA"/>
    <w:rsid w:val="00D77661"/>
    <w:rsid w:val="00D94601"/>
    <w:rsid w:val="00DA2790"/>
    <w:rsid w:val="00DA64FA"/>
    <w:rsid w:val="00DB57F5"/>
    <w:rsid w:val="00DB6739"/>
    <w:rsid w:val="00DB705B"/>
    <w:rsid w:val="00DB7929"/>
    <w:rsid w:val="00DE2BEA"/>
    <w:rsid w:val="00DF4E20"/>
    <w:rsid w:val="00E03882"/>
    <w:rsid w:val="00E1403F"/>
    <w:rsid w:val="00E20C62"/>
    <w:rsid w:val="00E30C38"/>
    <w:rsid w:val="00E35689"/>
    <w:rsid w:val="00E54D73"/>
    <w:rsid w:val="00E760A3"/>
    <w:rsid w:val="00EB2174"/>
    <w:rsid w:val="00EB238C"/>
    <w:rsid w:val="00EC32C1"/>
    <w:rsid w:val="00ED63BA"/>
    <w:rsid w:val="00EE38CF"/>
    <w:rsid w:val="00EF6154"/>
    <w:rsid w:val="00F02300"/>
    <w:rsid w:val="00F06B03"/>
    <w:rsid w:val="00F35C27"/>
    <w:rsid w:val="00F41301"/>
    <w:rsid w:val="00F418FA"/>
    <w:rsid w:val="00F70238"/>
    <w:rsid w:val="00F90E10"/>
    <w:rsid w:val="00FA0168"/>
    <w:rsid w:val="00FA7F2E"/>
    <w:rsid w:val="00FB74E7"/>
    <w:rsid w:val="00FC0913"/>
    <w:rsid w:val="00FD6A75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763A6"/>
  <w15:docId w15:val="{2E71244C-21AE-41E8-9119-0C506380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32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032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F03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BF032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032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F032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F032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F032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032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BF0329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BF0329"/>
    <w:rPr>
      <w:b/>
      <w:bCs/>
    </w:rPr>
  </w:style>
  <w:style w:type="character" w:styleId="Emphasis">
    <w:name w:val="Emphasis"/>
    <w:uiPriority w:val="20"/>
    <w:qFormat/>
    <w:rsid w:val="00BF032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/>
    </w:rPr>
  </w:style>
  <w:style w:type="character" w:styleId="IntenseEmphasis">
    <w:name w:val="Intense Emphasis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uiPriority w:val="33"/>
    <w:qFormat/>
    <w:rsid w:val="00BF032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F0329"/>
    <w:pPr>
      <w:outlineLvl w:val="9"/>
    </w:pPr>
  </w:style>
  <w:style w:type="paragraph" w:styleId="Header">
    <w:name w:val="header"/>
    <w:basedOn w:val="Normal"/>
    <w:link w:val="HeaderChar"/>
    <w:unhideWhenUsed/>
    <w:rsid w:val="00C031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31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31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31F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31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03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F3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0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F3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0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30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30EC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623004"/>
    <w:pPr>
      <w:suppressAutoHyphens/>
      <w:autoSpaceDN w:val="0"/>
    </w:pPr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link w:val="BodyText"/>
    <w:rsid w:val="00623004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7D15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2C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474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google.co.uk/url?sa=i&amp;rct=j&amp;q=&amp;esrc=s&amp;source=images&amp;cd=&amp;ved=2ahUKEwiGtqHbi9_iAhU6BGMBHamRDqcQjRx6BAgBEAU&amp;url=https%3A%2F%2Ficonscout.com%2Ficon%2Ffront-yard-garage-garden-tree-car-parking&amp;psig=AOvVaw2ee0eSL78rrYDyUmuRqMB8&amp;ust=1560262172517342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rbyshire@ajmhealthcar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o.uk/url?sa=i&amp;rct=j&amp;q=&amp;esrc=s&amp;source=images&amp;cd=&amp;ved=2ahUKEwiRqenjit_iAhVQA2MBHR_6DxcQjRx6BAgBEAU&amp;url=http%3A%2F%2Fclipart-library.com%2Fhouse-line-cliparts.html&amp;psig=AOvVaw360Q7k5h4NZqCTSZTFaqjW&amp;ust=1560261923641006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neDrive%20-%20AJM%20Healthcare\Marketing\Websites\Bexley\FOR001BEX%20-%20Referral%20Form%20B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07C3ABD92A141B269536993DF37BF" ma:contentTypeVersion="14" ma:contentTypeDescription="Create a new document." ma:contentTypeScope="" ma:versionID="a1f29e452c4dde15641a56207329a76d">
  <xsd:schema xmlns:xsd="http://www.w3.org/2001/XMLSchema" xmlns:xs="http://www.w3.org/2001/XMLSchema" xmlns:p="http://schemas.microsoft.com/office/2006/metadata/properties" xmlns:ns2="ee0b1a37-ba69-4cae-93ab-e189bde8513e" xmlns:ns3="80161796-d4d6-4ad7-88fb-1332b34007b6" targetNamespace="http://schemas.microsoft.com/office/2006/metadata/properties" ma:root="true" ma:fieldsID="86cf92d9d506e6021de397e50a30ac55" ns2:_="" ns3:_="">
    <xsd:import namespace="ee0b1a37-ba69-4cae-93ab-e189bde8513e"/>
    <xsd:import namespace="80161796-d4d6-4ad7-88fb-1332b34007b6"/>
    <xsd:element name="properties">
      <xsd:complexType>
        <xsd:sequence>
          <xsd:element name="documentManagement">
            <xsd:complexType>
              <xsd:all>
                <xsd:element ref="ns2:Dateupdated" minOccurs="0"/>
                <xsd:element ref="ns2:AJMTAG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b1a37-ba69-4cae-93ab-e189bde8513e" elementFormDefault="qualified">
    <xsd:import namespace="http://schemas.microsoft.com/office/2006/documentManagement/types"/>
    <xsd:import namespace="http://schemas.microsoft.com/office/infopath/2007/PartnerControls"/>
    <xsd:element name="Dateupdated" ma:index="2" nillable="true" ma:displayName="Date updated" ma:description="The date the document was last updated " ma:format="DateTime" ma:internalName="Dateupdated" ma:readOnly="false">
      <xsd:simpleType>
        <xsd:restriction base="dms:DateTime"/>
      </xsd:simpleType>
    </xsd:element>
    <xsd:element name="AJMTAG" ma:index="3" nillable="true" ma:displayName="AJMTAG" ma:description="Description of the content" ma:format="Dropdown" ma:internalName="AJMTAG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61796-d4d6-4ad7-88fb-1332b34007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updated xmlns="ee0b1a37-ba69-4cae-93ab-e189bde8513e" xsi:nil="true"/>
    <AJMTAG xmlns="ee0b1a37-ba69-4cae-93ab-e189bde8513e">AJMBEX Clinical Form</AJMTAG>
  </documentManagement>
</p:properties>
</file>

<file path=customXml/itemProps1.xml><?xml version="1.0" encoding="utf-8"?>
<ds:datastoreItem xmlns:ds="http://schemas.openxmlformats.org/officeDocument/2006/customXml" ds:itemID="{F7DBFC2C-C29A-429E-92DE-C79F211539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72A462-B853-4FAF-B546-6B9BF290A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b1a37-ba69-4cae-93ab-e189bde8513e"/>
    <ds:schemaRef ds:uri="80161796-d4d6-4ad7-88fb-1332b3400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420178-FADC-477C-89B7-8285683C2D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B1620B-4793-41B1-8F41-594306DDFB66}">
  <ds:schemaRefs>
    <ds:schemaRef ds:uri="http://schemas.microsoft.com/office/2006/metadata/properties"/>
    <ds:schemaRef ds:uri="http://schemas.microsoft.com/office/infopath/2007/PartnerControls"/>
    <ds:schemaRef ds:uri="ee0b1a37-ba69-4cae-93ab-e189bde851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FOR001BEX - Referral Form BEX</Template>
  <TotalTime>2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must be completed by a Healthcare Professional</vt:lpstr>
    </vt:vector>
  </TitlesOfParts>
  <Company>gem</Company>
  <LinksUpToDate>false</LinksUpToDate>
  <CharactersWithSpaces>8493</CharactersWithSpaces>
  <SharedDoc>false</SharedDoc>
  <HLinks>
    <vt:vector size="12" baseType="variant"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mailto:mk.wheelchairs@mkchs.nhs.uk</vt:lpwstr>
      </vt:variant>
      <vt:variant>
        <vt:lpwstr/>
      </vt:variant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mailto:MK.wheelchairs@mkchs.nhs.uk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Sandford</dc:creator>
  <cp:lastModifiedBy>Jane Sandford</cp:lastModifiedBy>
  <cp:revision>2</cp:revision>
  <cp:lastPrinted>2019-12-02T12:24:00Z</cp:lastPrinted>
  <dcterms:created xsi:type="dcterms:W3CDTF">2022-07-27T12:11:00Z</dcterms:created>
  <dcterms:modified xsi:type="dcterms:W3CDTF">2022-07-27T12:11:00Z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0x0101003E307C3ABD92A141B269536993DF37BF</vt:lpwstr>
  </property>
</Properties>
</file>